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9B4C07" w:rsidRPr="00374E4C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374E4C">
        <w:rPr>
          <w:rFonts w:ascii="Times New Roman" w:hAnsi="Times New Roman"/>
          <w:b/>
          <w:color w:val="000000"/>
          <w:sz w:val="32"/>
          <w:szCs w:val="28"/>
          <w:lang w:eastAsia="ru-RU"/>
        </w:rPr>
        <w:t>Действия на случай пожара в доме (квартире)</w:t>
      </w:r>
    </w:p>
    <w:p w:rsidR="009B4C07" w:rsidRPr="00A14BFA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Pr="00A14BFA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14BFA">
        <w:rPr>
          <w:rFonts w:ascii="Times New Roman" w:hAnsi="Times New Roman"/>
          <w:color w:val="000000"/>
          <w:sz w:val="28"/>
          <w:szCs w:val="28"/>
          <w:lang w:eastAsia="ru-RU"/>
        </w:rPr>
        <w:t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9B4C07" w:rsidRPr="00A14BFA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BFA">
        <w:rPr>
          <w:rFonts w:ascii="Times New Roman" w:hAnsi="Times New Roman"/>
          <w:color w:val="000000"/>
          <w:sz w:val="28"/>
          <w:szCs w:val="28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9B4C07" w:rsidRPr="00A14BFA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BFA">
        <w:rPr>
          <w:rFonts w:ascii="Times New Roman" w:hAnsi="Times New Roman"/>
          <w:color w:val="000000"/>
          <w:sz w:val="28"/>
          <w:szCs w:val="28"/>
          <w:lang w:eastAsia="ru-RU"/>
        </w:rPr>
        <w:t>Если в помещении много дыма, нужно опуститься на колени на пол там и ползти к выходу.</w:t>
      </w:r>
    </w:p>
    <w:p w:rsidR="009B4C07" w:rsidRPr="00A14BFA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BFA">
        <w:rPr>
          <w:rFonts w:ascii="Times New Roman" w:hAnsi="Times New Roman"/>
          <w:color w:val="000000"/>
          <w:sz w:val="28"/>
          <w:szCs w:val="28"/>
          <w:lang w:eastAsia="ru-RU"/>
        </w:rPr>
        <w:t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огнетушителем, покрывалом или пожарным кран-комплектом. Но при этом ни в коем случае не рисковать.</w:t>
      </w:r>
    </w:p>
    <w:p w:rsidR="009B4C07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A14BFA">
        <w:rPr>
          <w:rFonts w:ascii="Times New Roman" w:hAnsi="Times New Roman"/>
          <w:color w:val="000000"/>
          <w:sz w:val="28"/>
          <w:szCs w:val="28"/>
          <w:lang w:eastAsia="ru-RU"/>
        </w:rPr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т.д..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</w:p>
    <w:p w:rsidR="009B4C07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C07" w:rsidRPr="00FE314C" w:rsidRDefault="009B4C07" w:rsidP="00FE3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314C">
        <w:rPr>
          <w:rFonts w:ascii="Times New Roman" w:hAnsi="Times New Roman"/>
          <w:color w:val="000000"/>
          <w:sz w:val="24"/>
          <w:szCs w:val="24"/>
          <w:lang w:eastAsia="ru-RU"/>
        </w:rPr>
        <w:t>Нижнеудинский филиал ОГБУ «Пожарно-спасательная служба Иркутской области»</w:t>
      </w:r>
    </w:p>
    <w:p w:rsidR="009B4C07" w:rsidRPr="00A14BFA" w:rsidRDefault="009B4C07" w:rsidP="00A14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4C07" w:rsidRDefault="009B4C07" w:rsidP="00A14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9B4C07" w:rsidSect="00374E4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FA"/>
    <w:rsid w:val="001742A5"/>
    <w:rsid w:val="00374E4C"/>
    <w:rsid w:val="004D7721"/>
    <w:rsid w:val="006B5D4B"/>
    <w:rsid w:val="0091506C"/>
    <w:rsid w:val="009B4C07"/>
    <w:rsid w:val="00A14BFA"/>
    <w:rsid w:val="00AD441F"/>
    <w:rsid w:val="00CE1014"/>
    <w:rsid w:val="00E155DC"/>
    <w:rsid w:val="00E75405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381</Words>
  <Characters>2175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2017-06-19T04:28:00Z</cp:lastPrinted>
  <dcterms:created xsi:type="dcterms:W3CDTF">2017-11-07T05:48:00Z</dcterms:created>
  <dcterms:modified xsi:type="dcterms:W3CDTF">2017-11-07T10:35:00Z</dcterms:modified>
</cp:coreProperties>
</file>