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E54" w:rsidRDefault="00870E54" w:rsidP="0022271E">
      <w:pPr>
        <w:suppressAutoHyphens/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870E54" w:rsidRDefault="00870E54" w:rsidP="00C65FB2">
      <w:pPr>
        <w:spacing w:line="240" w:lineRule="exact"/>
        <w:rPr>
          <w:rFonts w:ascii="Times New Roman" w:hAnsi="Times New Roman"/>
          <w:sz w:val="28"/>
          <w:szCs w:val="28"/>
        </w:rPr>
      </w:pPr>
      <w:r w:rsidRPr="00C65FB2">
        <w:rPr>
          <w:rFonts w:ascii="Times New Roman" w:hAnsi="Times New Roman"/>
          <w:sz w:val="28"/>
          <w:szCs w:val="28"/>
        </w:rPr>
        <w:t xml:space="preserve">           </w:t>
      </w:r>
    </w:p>
    <w:p w:rsidR="00870E54" w:rsidRPr="00C65FB2" w:rsidRDefault="00870E54" w:rsidP="00C65FB2">
      <w:pPr>
        <w:spacing w:line="240" w:lineRule="exact"/>
        <w:rPr>
          <w:rFonts w:ascii="Times New Roman" w:hAnsi="Times New Roman"/>
          <w:sz w:val="28"/>
          <w:szCs w:val="28"/>
        </w:rPr>
      </w:pPr>
      <w:r w:rsidRPr="00C65FB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C65FB2">
        <w:rPr>
          <w:rFonts w:ascii="Times New Roman" w:hAnsi="Times New Roman"/>
          <w:sz w:val="28"/>
          <w:szCs w:val="28"/>
        </w:rPr>
        <w:t xml:space="preserve">   по состоянию на 09.01.2020</w:t>
      </w:r>
    </w:p>
    <w:p w:rsidR="00870E54" w:rsidRPr="009826DC" w:rsidRDefault="00870E54" w:rsidP="0022271E">
      <w:pPr>
        <w:suppressAutoHyphens/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8"/>
          <w:szCs w:val="28"/>
        </w:rPr>
      </w:pPr>
      <w:r w:rsidRPr="009826DC">
        <w:rPr>
          <w:rFonts w:ascii="Times New Roman" w:hAnsi="Times New Roman"/>
          <w:sz w:val="28"/>
          <w:szCs w:val="28"/>
        </w:rPr>
        <w:t>Предоставление земельного участка в собственность бесплатно для индивидуального жилищного строительства</w:t>
      </w:r>
    </w:p>
    <w:p w:rsidR="00870E54" w:rsidRPr="009826DC" w:rsidRDefault="00870E54" w:rsidP="0022271E">
      <w:pPr>
        <w:suppressAutoHyphens/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9826DC">
        <w:rPr>
          <w:rFonts w:ascii="Times New Roman" w:hAnsi="Times New Roman"/>
          <w:sz w:val="28"/>
          <w:szCs w:val="28"/>
        </w:rPr>
        <w:t xml:space="preserve">в соответствии с </w:t>
      </w:r>
      <w:r w:rsidRPr="009826DC">
        <w:rPr>
          <w:rFonts w:ascii="Times New Roman" w:hAnsi="Times New Roman"/>
          <w:sz w:val="28"/>
          <w:szCs w:val="28"/>
          <w:lang w:eastAsia="ru-RU"/>
        </w:rPr>
        <w:t>Законом Иркутской области от 28.12.2015 № 146-ОЗ «О бесплатном предоставлении земельных участков в собственность граждан» (далее – Закон № 146-ОЗ).</w:t>
      </w:r>
    </w:p>
    <w:p w:rsidR="00870E54" w:rsidRDefault="00870E54" w:rsidP="00F0604E">
      <w:pPr>
        <w:spacing w:after="0" w:line="240" w:lineRule="auto"/>
        <w:ind w:firstLine="709"/>
        <w:jc w:val="center"/>
        <w:rPr>
          <w:rFonts w:ascii="Times New Roman" w:hAnsi="Times New Roman"/>
          <w:sz w:val="18"/>
          <w:szCs w:val="18"/>
        </w:rPr>
      </w:pPr>
    </w:p>
    <w:p w:rsidR="00870E54" w:rsidRDefault="00870E54" w:rsidP="0022271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noProof/>
          <w:lang w:eastAsia="ru-RU"/>
        </w:rPr>
        <w:pict>
          <v:rect id="Прямоугольник 21" o:spid="_x0000_s1026" style="position:absolute;left:0;text-align:left;margin-left:11.7pt;margin-top:0;width:779.3pt;height:77.5pt;z-index:2516710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" fillcolor="#4f81bd" strokecolor="#243f60" strokeweight="2pt">
            <v:textbox>
              <w:txbxContent>
                <w:p w:rsidR="00870E54" w:rsidRPr="00981EA3" w:rsidRDefault="00870E54" w:rsidP="000A4C3A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426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C65FB2">
                    <w:rPr>
                      <w:rFonts w:ascii="Times New Roman" w:hAnsi="Times New Roman"/>
                      <w:sz w:val="20"/>
                      <w:szCs w:val="20"/>
                      <w:highlight w:val="yellow"/>
                      <w:lang w:eastAsia="ru-RU"/>
                    </w:rPr>
                    <w:t xml:space="preserve">Земельные участки предоставляются гражданам в собственность бесплатно для индивидуального жилищного строительства, чьи </w:t>
                  </w:r>
                  <w:r w:rsidRPr="00C65FB2"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  <w:t>жилые помещения утрачены (уничтожены или признаны непригодными для проживания)</w:t>
                  </w:r>
                  <w:r w:rsidRPr="00C65FB2">
                    <w:rPr>
                      <w:sz w:val="20"/>
                      <w:szCs w:val="20"/>
                      <w:highlight w:val="yellow"/>
                    </w:rPr>
                    <w:t xml:space="preserve"> </w:t>
                  </w:r>
                  <w:r w:rsidRPr="00C65FB2"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  <w:t xml:space="preserve">в результате чрезвычайной ситуации, сложившейся в результате наводнения, вызванного сильными дождями, прошедшими в июне  2019 года на территории </w:t>
                  </w:r>
                  <w:r w:rsidRPr="00C65FB2">
                    <w:rPr>
                      <w:rFonts w:ascii="Times New Roman" w:hAnsi="Times New Roman"/>
                      <w:sz w:val="20"/>
                      <w:szCs w:val="20"/>
                      <w:highlight w:val="yellow"/>
                      <w:lang w:eastAsia="ru-RU"/>
                    </w:rPr>
                    <w:t>муниципального образования «Нижнеудинский район», муниципального образования «Тайшетский район», муниципального образования «Тулунский район», муниципального образования - «город Тулун», муниципального образования Куйтунский район, Чунского районного муниципального образования, Черемховского районного муниципального образования, муниципального образования «Заларинский район», Зиминского районного муниципального образования, Зиминского городского муниципального образования</w:t>
                  </w:r>
                  <w:r w:rsidRPr="00C65FB2"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  <w:t>. При этом необходимо обладать в совокупности следующим условиям:</w:t>
                  </w:r>
                </w:p>
                <w:p w:rsidR="00870E54" w:rsidRDefault="00870E54" w:rsidP="000A4C3A">
                  <w:pPr>
                    <w:jc w:val="center"/>
                  </w:pPr>
                </w:p>
              </w:txbxContent>
            </v:textbox>
          </v:rect>
        </w:pict>
      </w:r>
    </w:p>
    <w:p w:rsidR="00870E54" w:rsidRDefault="00870E54" w:rsidP="0022271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870E54" w:rsidRDefault="00870E54" w:rsidP="0022271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</w:p>
    <w:p w:rsidR="00870E54" w:rsidRDefault="00870E54" w:rsidP="0022271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</w:p>
    <w:p w:rsidR="00870E54" w:rsidRDefault="00870E54" w:rsidP="0022271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</w:p>
    <w:p w:rsidR="00870E54" w:rsidRDefault="00870E54" w:rsidP="0022271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</w:p>
    <w:p w:rsidR="00870E54" w:rsidRDefault="00870E54" w:rsidP="0022271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</w:p>
    <w:p w:rsidR="00870E54" w:rsidRDefault="00870E54" w:rsidP="0022271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564E17">
        <w:rPr>
          <w:rFonts w:ascii="Times New Roman" w:hAnsi="Times New Roman"/>
          <w:noProof/>
          <w:sz w:val="20"/>
          <w:szCs w:val="2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Схема 26" o:spid="_x0000_i1025" type="#_x0000_t75" style="width:770.25pt;height:347.25pt;visibility:visible" o:gfxdata="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">
            <v:imagedata r:id="rId7" o:title=""/>
            <o:lock v:ext="edit" aspectratio="f"/>
          </v:shape>
        </w:pict>
      </w:r>
    </w:p>
    <w:p w:rsidR="00870E54" w:rsidRDefault="00870E54" w:rsidP="0022271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</w:p>
    <w:p w:rsidR="00870E54" w:rsidRDefault="00870E54" w:rsidP="0022271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</w:p>
    <w:p w:rsidR="00870E54" w:rsidRDefault="00870E54" w:rsidP="0022271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</w:p>
    <w:p w:rsidR="00870E54" w:rsidRDefault="00870E54" w:rsidP="0022271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</w:p>
    <w:tbl>
      <w:tblPr>
        <w:tblW w:w="15984" w:type="dxa"/>
        <w:jc w:val="center"/>
        <w:tblLook w:val="00A0"/>
      </w:tblPr>
      <w:tblGrid>
        <w:gridCol w:w="7738"/>
        <w:gridCol w:w="709"/>
        <w:gridCol w:w="7537"/>
      </w:tblGrid>
      <w:tr w:rsidR="00870E54" w:rsidRPr="00564E17" w:rsidTr="00564E17">
        <w:trPr>
          <w:jc w:val="center"/>
        </w:trPr>
        <w:tc>
          <w:tcPr>
            <w:tcW w:w="15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870E54" w:rsidRPr="00564E17" w:rsidRDefault="00870E54" w:rsidP="00564E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4E17">
              <w:rPr>
                <w:rFonts w:ascii="Times New Roman" w:hAnsi="Times New Roman"/>
                <w:b/>
                <w:sz w:val="24"/>
                <w:szCs w:val="24"/>
              </w:rPr>
              <w:t xml:space="preserve">Для получения земельного участка в собственность бесплатно для строительства индивидуального жилого дома </w:t>
            </w:r>
            <w:r w:rsidRPr="00564E1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взамен утраченного жилого помещения</w:t>
            </w:r>
            <w:r w:rsidRPr="00564E17">
              <w:rPr>
                <w:rFonts w:ascii="Times New Roman" w:hAnsi="Times New Roman"/>
                <w:b/>
                <w:sz w:val="24"/>
                <w:szCs w:val="24"/>
              </w:rPr>
              <w:t xml:space="preserve"> необходимо:</w:t>
            </w:r>
          </w:p>
        </w:tc>
      </w:tr>
      <w:tr w:rsidR="00870E54" w:rsidRPr="00564E17" w:rsidTr="00564E17">
        <w:trPr>
          <w:jc w:val="center"/>
        </w:trPr>
        <w:tc>
          <w:tcPr>
            <w:tcW w:w="159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70E54" w:rsidRPr="00564E17" w:rsidRDefault="00870E54" w:rsidP="00564E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3" o:spid="_x0000_s1027" type="#_x0000_t32" style="position:absolute;left:0;text-align:left;margin-left:394.85pt;margin-top:-.25pt;width:0;height:11pt;z-index:2516485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" strokecolor="#4a7ebb">
                  <v:stroke endarrow="open"/>
                </v:shape>
              </w:pict>
            </w:r>
          </w:p>
        </w:tc>
      </w:tr>
      <w:tr w:rsidR="00870E54" w:rsidRPr="00564E17" w:rsidTr="00564E17">
        <w:trPr>
          <w:jc w:val="center"/>
        </w:trPr>
        <w:tc>
          <w:tcPr>
            <w:tcW w:w="15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E54" w:rsidRPr="00564E17" w:rsidRDefault="00870E54" w:rsidP="00564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E17">
              <w:rPr>
                <w:rFonts w:ascii="Times New Roman" w:hAnsi="Times New Roman"/>
                <w:sz w:val="24"/>
                <w:szCs w:val="24"/>
              </w:rPr>
              <w:t>Получить в министерстве социального развития, опеки и попечительства Иркутской области</w:t>
            </w:r>
          </w:p>
          <w:p w:rsidR="00870E54" w:rsidRPr="00564E17" w:rsidRDefault="00870E54" w:rsidP="00564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64E17">
              <w:rPr>
                <w:rFonts w:ascii="Times New Roman" w:hAnsi="Times New Roman"/>
                <w:sz w:val="24"/>
                <w:szCs w:val="24"/>
              </w:rPr>
              <w:t>свидетельство на получение социальной выплаты (на строительство жилого помещения)</w:t>
            </w:r>
          </w:p>
        </w:tc>
      </w:tr>
      <w:tr w:rsidR="00870E54" w:rsidRPr="00564E17" w:rsidTr="00564E17">
        <w:trPr>
          <w:jc w:val="center"/>
        </w:trPr>
        <w:tc>
          <w:tcPr>
            <w:tcW w:w="15984" w:type="dxa"/>
            <w:gridSpan w:val="3"/>
            <w:tcBorders>
              <w:top w:val="single" w:sz="4" w:space="0" w:color="auto"/>
            </w:tcBorders>
          </w:tcPr>
          <w:p w:rsidR="00870E54" w:rsidRPr="00564E17" w:rsidRDefault="00870E54" w:rsidP="00564E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noProof/>
                <w:lang w:eastAsia="ru-RU"/>
              </w:rPr>
              <w:pict>
                <v:shape id="Прямая со стрелкой 4" o:spid="_x0000_s1028" type="#_x0000_t32" style="position:absolute;left:0;text-align:left;margin-left:171.35pt;margin-top:.25pt;width:0;height:10.5pt;z-index:2516495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" strokecolor="#4a7ebb">
                  <v:stroke endarrow="open"/>
                </v:shape>
              </w:pict>
            </w:r>
            <w:r>
              <w:rPr>
                <w:noProof/>
                <w:lang w:eastAsia="ru-RU"/>
              </w:rPr>
              <w:pict>
                <v:shape id="Прямая со стрелкой 5" o:spid="_x0000_s1029" type="#_x0000_t32" style="position:absolute;left:0;text-align:left;margin-left:621.85pt;margin-top:.25pt;width:0;height:10.5pt;z-index:2516505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" strokecolor="#4a7ebb">
                  <v:stroke endarrow="open"/>
                </v:shape>
              </w:pict>
            </w:r>
          </w:p>
        </w:tc>
      </w:tr>
      <w:tr w:rsidR="00870E54" w:rsidRPr="00564E17" w:rsidTr="00564E17">
        <w:trPr>
          <w:jc w:val="center"/>
        </w:trPr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870E54" w:rsidRPr="00564E17" w:rsidRDefault="00870E54" w:rsidP="00564E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E17">
              <w:rPr>
                <w:rFonts w:ascii="Times New Roman" w:hAnsi="Times New Roman"/>
                <w:sz w:val="24"/>
                <w:szCs w:val="24"/>
              </w:rPr>
              <w:t xml:space="preserve">Если на затопленном земельном участке были утраченные здания и сооружения </w:t>
            </w:r>
          </w:p>
          <w:p w:rsidR="00870E54" w:rsidRPr="00564E17" w:rsidRDefault="00870E54" w:rsidP="00564E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64E17">
              <w:rPr>
                <w:rFonts w:ascii="Times New Roman" w:hAnsi="Times New Roman"/>
                <w:sz w:val="24"/>
                <w:szCs w:val="24"/>
              </w:rPr>
              <w:t>права на которые зарегистрированы: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70E54" w:rsidRPr="00564E17" w:rsidRDefault="00870E54" w:rsidP="00564E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870E54" w:rsidRPr="00564E17" w:rsidRDefault="00870E54" w:rsidP="00564E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E17">
              <w:rPr>
                <w:rFonts w:ascii="Times New Roman" w:hAnsi="Times New Roman"/>
                <w:sz w:val="24"/>
                <w:szCs w:val="24"/>
              </w:rPr>
              <w:t xml:space="preserve">Если на затопленном земельном участке были утраченные здания и сооружения  </w:t>
            </w:r>
          </w:p>
          <w:p w:rsidR="00870E54" w:rsidRPr="00564E17" w:rsidRDefault="00870E54" w:rsidP="00564E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64E17">
              <w:rPr>
                <w:rFonts w:ascii="Times New Roman" w:hAnsi="Times New Roman"/>
                <w:sz w:val="24"/>
                <w:szCs w:val="24"/>
              </w:rPr>
              <w:t xml:space="preserve">права на которые </w:t>
            </w:r>
            <w:r w:rsidRPr="00564E17">
              <w:rPr>
                <w:rFonts w:ascii="Times New Roman" w:hAnsi="Times New Roman"/>
                <w:sz w:val="24"/>
                <w:szCs w:val="24"/>
                <w:u w:val="single"/>
              </w:rPr>
              <w:t>не</w:t>
            </w:r>
            <w:r w:rsidRPr="00564E17">
              <w:rPr>
                <w:rFonts w:ascii="Times New Roman" w:hAnsi="Times New Roman"/>
                <w:sz w:val="24"/>
                <w:szCs w:val="24"/>
              </w:rPr>
              <w:t xml:space="preserve"> зарегистрированы:</w:t>
            </w:r>
          </w:p>
        </w:tc>
      </w:tr>
      <w:tr w:rsidR="00870E54" w:rsidRPr="00564E17" w:rsidTr="00564E17">
        <w:trPr>
          <w:jc w:val="center"/>
        </w:trPr>
        <w:tc>
          <w:tcPr>
            <w:tcW w:w="7738" w:type="dxa"/>
            <w:tcBorders>
              <w:top w:val="single" w:sz="4" w:space="0" w:color="auto"/>
              <w:bottom w:val="single" w:sz="4" w:space="0" w:color="auto"/>
            </w:tcBorders>
          </w:tcPr>
          <w:p w:rsidR="00870E54" w:rsidRPr="00564E17" w:rsidRDefault="00870E54" w:rsidP="00564E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pict>
                <v:shape id="Прямая со стрелкой 18" o:spid="_x0000_s1030" type="#_x0000_t32" style="position:absolute;left:0;text-align:left;margin-left:171.35pt;margin-top:.25pt;width:0;height:12pt;z-index:2516515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" strokecolor="#4a7ebb">
                  <v:stroke endarrow="open"/>
                </v:shape>
              </w:pict>
            </w:r>
          </w:p>
        </w:tc>
        <w:tc>
          <w:tcPr>
            <w:tcW w:w="709" w:type="dxa"/>
          </w:tcPr>
          <w:p w:rsidR="00870E54" w:rsidRPr="00564E17" w:rsidRDefault="00870E54" w:rsidP="00564E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</w:tcPr>
          <w:p w:rsidR="00870E54" w:rsidRPr="00564E17" w:rsidRDefault="00870E54" w:rsidP="00564E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pict>
                <v:shape id="Прямая со стрелкой 27" o:spid="_x0000_s1031" type="#_x0000_t32" style="position:absolute;left:0;text-align:left;margin-left:176.8pt;margin-top:.25pt;width:0;height:12pt;z-index:2516526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" strokecolor="#4a7ebb">
                  <v:stroke endarrow="open"/>
                </v:shape>
              </w:pict>
            </w:r>
          </w:p>
        </w:tc>
      </w:tr>
      <w:tr w:rsidR="00870E54" w:rsidRPr="00564E17" w:rsidTr="00564E17">
        <w:trPr>
          <w:jc w:val="center"/>
        </w:trPr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E54" w:rsidRPr="00564E17" w:rsidRDefault="00870E54" w:rsidP="00564E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64E17">
              <w:rPr>
                <w:rFonts w:ascii="Times New Roman" w:hAnsi="Times New Roman"/>
                <w:sz w:val="24"/>
                <w:szCs w:val="24"/>
              </w:rPr>
              <w:t xml:space="preserve">Прекратить право собственности на утраченные здания и сооружения и снять эти объекты недвижимости с кадастрового учета 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70E54" w:rsidRPr="00564E17" w:rsidRDefault="00870E54" w:rsidP="00564E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E54" w:rsidRPr="00564E17" w:rsidRDefault="00870E54" w:rsidP="00564E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64E17">
              <w:rPr>
                <w:rFonts w:ascii="Times New Roman" w:hAnsi="Times New Roman"/>
                <w:sz w:val="24"/>
                <w:szCs w:val="24"/>
              </w:rPr>
              <w:t xml:space="preserve">Снять с кадастрового учета утраченные здания и сооружения </w:t>
            </w:r>
          </w:p>
        </w:tc>
      </w:tr>
      <w:tr w:rsidR="00870E54" w:rsidRPr="00564E17" w:rsidTr="00564E17">
        <w:trPr>
          <w:jc w:val="center"/>
        </w:trPr>
        <w:tc>
          <w:tcPr>
            <w:tcW w:w="7738" w:type="dxa"/>
            <w:tcBorders>
              <w:top w:val="single" w:sz="4" w:space="0" w:color="auto"/>
              <w:bottom w:val="single" w:sz="4" w:space="0" w:color="auto"/>
            </w:tcBorders>
          </w:tcPr>
          <w:p w:rsidR="00870E54" w:rsidRPr="00564E17" w:rsidRDefault="00870E54" w:rsidP="00564E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pict>
                <v:shape id="Прямая со стрелкой 28" o:spid="_x0000_s1032" type="#_x0000_t32" style="position:absolute;left:0;text-align:left;margin-left:171.35pt;margin-top:-.25pt;width:0;height:10pt;z-index:2516536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" strokecolor="#4a7ebb">
                  <v:stroke endarrow="open"/>
                </v:shape>
              </w:pic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70E54" w:rsidRPr="00564E17" w:rsidRDefault="00870E54" w:rsidP="00564E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37" w:type="dxa"/>
            <w:tcBorders>
              <w:top w:val="single" w:sz="4" w:space="0" w:color="auto"/>
              <w:bottom w:val="single" w:sz="4" w:space="0" w:color="auto"/>
            </w:tcBorders>
          </w:tcPr>
          <w:p w:rsidR="00870E54" w:rsidRPr="00564E17" w:rsidRDefault="00870E54" w:rsidP="00564E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pict>
                <v:shape id="Прямая со стрелкой 29" o:spid="_x0000_s1033" type="#_x0000_t32" style="position:absolute;left:0;text-align:left;margin-left:176.8pt;margin-top:-.25pt;width:0;height:12.5pt;z-index:2516546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" strokecolor="#4a7ebb">
                  <v:stroke endarrow="open"/>
                </v:shape>
              </w:pict>
            </w:r>
          </w:p>
        </w:tc>
      </w:tr>
      <w:tr w:rsidR="00870E54" w:rsidRPr="00564E17" w:rsidTr="00564E17">
        <w:trPr>
          <w:jc w:val="center"/>
        </w:trPr>
        <w:tc>
          <w:tcPr>
            <w:tcW w:w="15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E54" w:rsidRPr="00564E17" w:rsidRDefault="00870E54" w:rsidP="00564E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E17">
              <w:rPr>
                <w:rFonts w:ascii="Times New Roman" w:hAnsi="Times New Roman"/>
                <w:sz w:val="24"/>
                <w:szCs w:val="24"/>
              </w:rPr>
              <w:t xml:space="preserve">Отказаться от прав (собственность, аренда, постоянное (бессрочное) пользование, пожизненное наследуемое владение) на затопленный земельный участок, </w:t>
            </w:r>
          </w:p>
          <w:p w:rsidR="00870E54" w:rsidRPr="00564E17" w:rsidRDefault="00870E54" w:rsidP="00564E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64E17">
              <w:rPr>
                <w:rFonts w:ascii="Times New Roman" w:hAnsi="Times New Roman"/>
                <w:sz w:val="24"/>
                <w:szCs w:val="24"/>
              </w:rPr>
              <w:t xml:space="preserve">на котором располагалось утраченное жилое помещения </w:t>
            </w:r>
          </w:p>
        </w:tc>
      </w:tr>
      <w:tr w:rsidR="00870E54" w:rsidRPr="00564E17" w:rsidTr="00564E17">
        <w:trPr>
          <w:jc w:val="center"/>
        </w:trPr>
        <w:tc>
          <w:tcPr>
            <w:tcW w:w="7738" w:type="dxa"/>
            <w:tcBorders>
              <w:top w:val="single" w:sz="4" w:space="0" w:color="auto"/>
              <w:bottom w:val="single" w:sz="4" w:space="0" w:color="auto"/>
            </w:tcBorders>
          </w:tcPr>
          <w:p w:rsidR="00870E54" w:rsidRPr="00564E17" w:rsidRDefault="00870E54" w:rsidP="00564E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70E54" w:rsidRPr="00564E17" w:rsidRDefault="00870E54" w:rsidP="00564E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pict>
                <v:shape id="Прямая со стрелкой 30" o:spid="_x0000_s1034" type="#_x0000_t32" style="position:absolute;left:0;text-align:left;margin-left:27.75pt;margin-top:.25pt;width:0;height:11pt;z-index:2516556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" strokecolor="#4a7ebb">
                  <v:stroke endarrow="open"/>
                </v:shape>
              </w:pict>
            </w:r>
          </w:p>
        </w:tc>
        <w:tc>
          <w:tcPr>
            <w:tcW w:w="7537" w:type="dxa"/>
            <w:tcBorders>
              <w:top w:val="single" w:sz="4" w:space="0" w:color="auto"/>
              <w:bottom w:val="single" w:sz="4" w:space="0" w:color="auto"/>
            </w:tcBorders>
          </w:tcPr>
          <w:p w:rsidR="00870E54" w:rsidRPr="00564E17" w:rsidRDefault="00870E54" w:rsidP="00564E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870E54" w:rsidRPr="00564E17" w:rsidTr="00564E17">
        <w:trPr>
          <w:jc w:val="center"/>
        </w:trPr>
        <w:tc>
          <w:tcPr>
            <w:tcW w:w="15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E54" w:rsidRPr="00564E17" w:rsidRDefault="00870E54" w:rsidP="00564E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E17">
              <w:rPr>
                <w:rFonts w:ascii="Times New Roman" w:hAnsi="Times New Roman"/>
                <w:sz w:val="24"/>
                <w:szCs w:val="24"/>
              </w:rPr>
              <w:t xml:space="preserve">Подать заявление о предварительном согласовании предоставления земельного участка или о предоставлении земельного участка </w:t>
            </w:r>
          </w:p>
          <w:p w:rsidR="00870E54" w:rsidRPr="00564E17" w:rsidRDefault="00870E54" w:rsidP="00564E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70E54" w:rsidRDefault="00870E54" w:rsidP="00F0604E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874F48">
        <w:rPr>
          <w:rFonts w:ascii="Times New Roman" w:hAnsi="Times New Roman"/>
          <w:b/>
          <w:color w:val="FF0000"/>
          <w:sz w:val="20"/>
          <w:szCs w:val="20"/>
          <w:u w:val="single"/>
        </w:rPr>
        <w:t>ВАЖНО!!!</w:t>
      </w:r>
      <w:r w:rsidRPr="00874F48">
        <w:rPr>
          <w:rFonts w:ascii="Times New Roman" w:hAnsi="Times New Roman"/>
          <w:color w:val="FF0000"/>
          <w:sz w:val="20"/>
          <w:szCs w:val="20"/>
        </w:rPr>
        <w:t xml:space="preserve"> </w:t>
      </w:r>
      <w:r w:rsidRPr="00BA0648">
        <w:rPr>
          <w:rFonts w:ascii="Times New Roman" w:hAnsi="Times New Roman"/>
          <w:sz w:val="20"/>
          <w:szCs w:val="20"/>
        </w:rPr>
        <w:t xml:space="preserve">Законом </w:t>
      </w:r>
      <w:r>
        <w:rPr>
          <w:rFonts w:ascii="Times New Roman" w:hAnsi="Times New Roman"/>
          <w:sz w:val="20"/>
          <w:szCs w:val="20"/>
        </w:rPr>
        <w:t xml:space="preserve">Иркутской области от </w:t>
      </w:r>
      <w:r w:rsidRPr="00BA0648">
        <w:rPr>
          <w:rFonts w:ascii="Times New Roman" w:hAnsi="Times New Roman"/>
          <w:sz w:val="20"/>
          <w:szCs w:val="20"/>
        </w:rPr>
        <w:t xml:space="preserve">28.12.2015 № 146-ОЗ «О бесплатном предоставлении земельных участков в собственность граждан», с учетом требований Земельного кодекса РФ, установлена </w:t>
      </w:r>
      <w:r w:rsidRPr="00BA0648">
        <w:rPr>
          <w:rFonts w:ascii="Times New Roman" w:hAnsi="Times New Roman"/>
          <w:b/>
          <w:sz w:val="20"/>
          <w:szCs w:val="20"/>
          <w:u w:val="single"/>
        </w:rPr>
        <w:t>однократность</w:t>
      </w:r>
      <w:r w:rsidRPr="00BA0648">
        <w:rPr>
          <w:rFonts w:ascii="Times New Roman" w:hAnsi="Times New Roman"/>
          <w:sz w:val="20"/>
          <w:szCs w:val="20"/>
        </w:rPr>
        <w:t xml:space="preserve"> предоставления земельного участка в собственность бесплатно (если гражданин либо любой член семьи, ранее по каким-либо основаниям получал земельный участок в собственность бесплатно под любые цели, за исключением получения садового, дачного или огородного участка как член СНТ, ДНТ или ОНТ, второй раз получить земельный участок бесплатно под индивидуальное жилищное строительство в рамках вносимых в Закон № 146-ОЗ изменений не сможет).</w:t>
      </w:r>
    </w:p>
    <w:p w:rsidR="00870E54" w:rsidRPr="004F00A7" w:rsidRDefault="00870E54" w:rsidP="004F00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4F00A7">
        <w:rPr>
          <w:rFonts w:ascii="Times New Roman" w:hAnsi="Times New Roman"/>
          <w:sz w:val="20"/>
          <w:szCs w:val="20"/>
          <w:lang w:eastAsia="ru-RU"/>
        </w:rPr>
        <w:t xml:space="preserve">Земельный участок предоставляется пострадавшим от </w:t>
      </w:r>
      <w:r>
        <w:rPr>
          <w:rFonts w:ascii="Times New Roman" w:hAnsi="Times New Roman"/>
          <w:sz w:val="20"/>
          <w:szCs w:val="20"/>
          <w:lang w:eastAsia="ru-RU"/>
        </w:rPr>
        <w:t>наводнения</w:t>
      </w:r>
      <w:r w:rsidRPr="004F00A7">
        <w:rPr>
          <w:rFonts w:ascii="Times New Roman" w:hAnsi="Times New Roman"/>
          <w:sz w:val="20"/>
          <w:szCs w:val="20"/>
          <w:lang w:eastAsia="ru-RU"/>
        </w:rPr>
        <w:t xml:space="preserve"> гражданам, получившим свидетельство на строительство жилого помещения, в общую собственность.</w:t>
      </w:r>
    </w:p>
    <w:p w:rsidR="00870E54" w:rsidRDefault="00870E54" w:rsidP="004F00A7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870E54" w:rsidRDefault="00870E54" w:rsidP="004131E9">
      <w:pPr>
        <w:spacing w:after="0" w:line="240" w:lineRule="auto"/>
        <w:ind w:left="360"/>
        <w:jc w:val="both"/>
        <w:rPr>
          <w:rFonts w:ascii="Times New Roman" w:hAnsi="Times New Roman"/>
          <w:sz w:val="18"/>
          <w:szCs w:val="18"/>
        </w:rPr>
      </w:pPr>
    </w:p>
    <w:p w:rsidR="00870E54" w:rsidRDefault="00870E54" w:rsidP="004131E9">
      <w:pPr>
        <w:spacing w:after="0" w:line="240" w:lineRule="auto"/>
        <w:ind w:left="360"/>
        <w:jc w:val="both"/>
        <w:rPr>
          <w:rFonts w:ascii="Times New Roman" w:hAnsi="Times New Roman"/>
          <w:sz w:val="18"/>
          <w:szCs w:val="18"/>
        </w:rPr>
      </w:pPr>
    </w:p>
    <w:p w:rsidR="00870E54" w:rsidRDefault="00870E54" w:rsidP="004131E9">
      <w:pPr>
        <w:spacing w:after="0" w:line="240" w:lineRule="auto"/>
        <w:ind w:left="360"/>
        <w:jc w:val="both"/>
        <w:rPr>
          <w:rFonts w:ascii="Times New Roman" w:hAnsi="Times New Roman"/>
          <w:sz w:val="18"/>
          <w:szCs w:val="18"/>
        </w:rPr>
      </w:pPr>
    </w:p>
    <w:p w:rsidR="00870E54" w:rsidRDefault="00870E54" w:rsidP="004131E9">
      <w:pPr>
        <w:spacing w:after="0" w:line="240" w:lineRule="auto"/>
        <w:ind w:left="360"/>
        <w:jc w:val="both"/>
        <w:rPr>
          <w:rFonts w:ascii="Times New Roman" w:hAnsi="Times New Roman"/>
          <w:sz w:val="18"/>
          <w:szCs w:val="18"/>
        </w:rPr>
      </w:pPr>
    </w:p>
    <w:p w:rsidR="00870E54" w:rsidRDefault="00870E54" w:rsidP="004131E9">
      <w:pPr>
        <w:spacing w:after="0" w:line="240" w:lineRule="auto"/>
        <w:ind w:left="360"/>
        <w:jc w:val="both"/>
        <w:rPr>
          <w:rFonts w:ascii="Times New Roman" w:hAnsi="Times New Roman"/>
          <w:sz w:val="18"/>
          <w:szCs w:val="18"/>
        </w:rPr>
      </w:pPr>
    </w:p>
    <w:p w:rsidR="00870E54" w:rsidRDefault="00870E54" w:rsidP="004131E9">
      <w:pPr>
        <w:spacing w:after="0" w:line="240" w:lineRule="auto"/>
        <w:ind w:left="360"/>
        <w:jc w:val="both"/>
        <w:rPr>
          <w:rFonts w:ascii="Times New Roman" w:hAnsi="Times New Roman"/>
          <w:sz w:val="18"/>
          <w:szCs w:val="18"/>
        </w:rPr>
      </w:pPr>
    </w:p>
    <w:p w:rsidR="00870E54" w:rsidRDefault="00870E54" w:rsidP="004131E9">
      <w:pPr>
        <w:spacing w:after="0" w:line="240" w:lineRule="auto"/>
        <w:ind w:left="360"/>
        <w:jc w:val="both"/>
        <w:rPr>
          <w:rFonts w:ascii="Times New Roman" w:hAnsi="Times New Roman"/>
          <w:sz w:val="18"/>
          <w:szCs w:val="18"/>
        </w:rPr>
      </w:pPr>
    </w:p>
    <w:p w:rsidR="00870E54" w:rsidRDefault="00870E54" w:rsidP="004131E9">
      <w:pPr>
        <w:spacing w:after="0" w:line="240" w:lineRule="auto"/>
        <w:ind w:left="360"/>
        <w:jc w:val="both"/>
        <w:rPr>
          <w:rFonts w:ascii="Times New Roman" w:hAnsi="Times New Roman"/>
          <w:sz w:val="18"/>
          <w:szCs w:val="18"/>
        </w:rPr>
      </w:pPr>
    </w:p>
    <w:p w:rsidR="00870E54" w:rsidRDefault="00870E54" w:rsidP="004131E9">
      <w:pPr>
        <w:spacing w:after="0" w:line="240" w:lineRule="auto"/>
        <w:ind w:left="360"/>
        <w:jc w:val="both"/>
        <w:rPr>
          <w:rFonts w:ascii="Times New Roman" w:hAnsi="Times New Roman"/>
          <w:sz w:val="18"/>
          <w:szCs w:val="18"/>
        </w:rPr>
      </w:pPr>
    </w:p>
    <w:p w:rsidR="00870E54" w:rsidRDefault="00870E54" w:rsidP="004131E9">
      <w:pPr>
        <w:spacing w:after="0" w:line="240" w:lineRule="auto"/>
        <w:ind w:left="360"/>
        <w:jc w:val="both"/>
        <w:rPr>
          <w:rFonts w:ascii="Times New Roman" w:hAnsi="Times New Roman"/>
          <w:sz w:val="18"/>
          <w:szCs w:val="18"/>
        </w:rPr>
      </w:pPr>
    </w:p>
    <w:p w:rsidR="00870E54" w:rsidRDefault="00870E54" w:rsidP="004131E9">
      <w:pPr>
        <w:spacing w:after="0" w:line="240" w:lineRule="auto"/>
        <w:ind w:left="360"/>
        <w:jc w:val="both"/>
        <w:rPr>
          <w:rFonts w:ascii="Times New Roman" w:hAnsi="Times New Roman"/>
          <w:sz w:val="18"/>
          <w:szCs w:val="18"/>
        </w:rPr>
      </w:pPr>
    </w:p>
    <w:p w:rsidR="00870E54" w:rsidRDefault="00870E54" w:rsidP="004131E9">
      <w:pPr>
        <w:spacing w:after="0" w:line="240" w:lineRule="auto"/>
        <w:ind w:left="360"/>
        <w:jc w:val="both"/>
        <w:rPr>
          <w:rFonts w:ascii="Times New Roman" w:hAnsi="Times New Roman"/>
          <w:sz w:val="18"/>
          <w:szCs w:val="18"/>
        </w:rPr>
      </w:pPr>
    </w:p>
    <w:p w:rsidR="00870E54" w:rsidRDefault="00870E54" w:rsidP="004131E9">
      <w:pPr>
        <w:spacing w:after="0" w:line="240" w:lineRule="auto"/>
        <w:ind w:left="360"/>
        <w:jc w:val="both"/>
        <w:rPr>
          <w:rFonts w:ascii="Times New Roman" w:hAnsi="Times New Roman"/>
          <w:sz w:val="18"/>
          <w:szCs w:val="18"/>
        </w:rPr>
      </w:pPr>
    </w:p>
    <w:p w:rsidR="00870E54" w:rsidRDefault="00870E54" w:rsidP="004131E9">
      <w:pPr>
        <w:spacing w:after="0" w:line="240" w:lineRule="auto"/>
        <w:ind w:left="360"/>
        <w:jc w:val="both"/>
        <w:rPr>
          <w:rFonts w:ascii="Times New Roman" w:hAnsi="Times New Roman"/>
          <w:sz w:val="18"/>
          <w:szCs w:val="18"/>
        </w:rPr>
      </w:pPr>
    </w:p>
    <w:p w:rsidR="00870E54" w:rsidRDefault="00870E54" w:rsidP="004131E9">
      <w:pPr>
        <w:spacing w:after="0" w:line="240" w:lineRule="auto"/>
        <w:ind w:left="360"/>
        <w:jc w:val="both"/>
        <w:rPr>
          <w:rFonts w:ascii="Times New Roman" w:hAnsi="Times New Roman"/>
          <w:sz w:val="18"/>
          <w:szCs w:val="18"/>
        </w:rPr>
      </w:pPr>
    </w:p>
    <w:p w:rsidR="00870E54" w:rsidRDefault="00870E54" w:rsidP="004131E9">
      <w:pPr>
        <w:spacing w:after="0" w:line="240" w:lineRule="auto"/>
        <w:ind w:left="360"/>
        <w:jc w:val="both"/>
        <w:rPr>
          <w:rFonts w:ascii="Times New Roman" w:hAnsi="Times New Roman"/>
          <w:sz w:val="18"/>
          <w:szCs w:val="18"/>
        </w:rPr>
      </w:pPr>
    </w:p>
    <w:p w:rsidR="00870E54" w:rsidRDefault="00870E54" w:rsidP="004131E9">
      <w:pPr>
        <w:spacing w:after="0" w:line="240" w:lineRule="auto"/>
        <w:ind w:left="360"/>
        <w:jc w:val="both"/>
        <w:rPr>
          <w:rFonts w:ascii="Times New Roman" w:hAnsi="Times New Roman"/>
          <w:sz w:val="18"/>
          <w:szCs w:val="18"/>
        </w:rPr>
      </w:pPr>
    </w:p>
    <w:p w:rsidR="00870E54" w:rsidRDefault="00870E54" w:rsidP="004131E9">
      <w:pPr>
        <w:spacing w:after="0" w:line="240" w:lineRule="auto"/>
        <w:ind w:left="360"/>
        <w:jc w:val="both"/>
        <w:rPr>
          <w:rFonts w:ascii="Times New Roman" w:hAnsi="Times New Roman"/>
          <w:sz w:val="18"/>
          <w:szCs w:val="18"/>
        </w:rPr>
      </w:pPr>
    </w:p>
    <w:p w:rsidR="00870E54" w:rsidRDefault="00870E54" w:rsidP="004131E9">
      <w:pPr>
        <w:spacing w:after="0" w:line="240" w:lineRule="auto"/>
        <w:ind w:left="360"/>
        <w:jc w:val="both"/>
        <w:rPr>
          <w:rFonts w:ascii="Times New Roman" w:hAnsi="Times New Roman"/>
          <w:sz w:val="18"/>
          <w:szCs w:val="18"/>
        </w:rPr>
      </w:pPr>
    </w:p>
    <w:p w:rsidR="00870E54" w:rsidRDefault="00870E54" w:rsidP="004131E9">
      <w:pPr>
        <w:spacing w:after="0" w:line="240" w:lineRule="auto"/>
        <w:ind w:left="360"/>
        <w:jc w:val="both"/>
        <w:rPr>
          <w:rFonts w:ascii="Times New Roman" w:hAnsi="Times New Roman"/>
          <w:sz w:val="18"/>
          <w:szCs w:val="18"/>
        </w:rPr>
      </w:pPr>
    </w:p>
    <w:p w:rsidR="00870E54" w:rsidRDefault="00870E54" w:rsidP="004131E9">
      <w:pPr>
        <w:spacing w:after="0" w:line="240" w:lineRule="auto"/>
        <w:ind w:left="360"/>
        <w:jc w:val="both"/>
        <w:rPr>
          <w:rFonts w:ascii="Times New Roman" w:hAnsi="Times New Roman"/>
          <w:sz w:val="18"/>
          <w:szCs w:val="18"/>
        </w:rPr>
      </w:pPr>
    </w:p>
    <w:p w:rsidR="00870E54" w:rsidRDefault="00870E54" w:rsidP="004131E9">
      <w:pPr>
        <w:spacing w:after="0" w:line="240" w:lineRule="auto"/>
        <w:ind w:left="360"/>
        <w:jc w:val="both"/>
        <w:rPr>
          <w:rFonts w:ascii="Times New Roman" w:hAnsi="Times New Roman"/>
          <w:sz w:val="18"/>
          <w:szCs w:val="18"/>
        </w:rPr>
      </w:pPr>
    </w:p>
    <w:tbl>
      <w:tblPr>
        <w:tblW w:w="15876" w:type="dxa"/>
        <w:tblInd w:w="108" w:type="dxa"/>
        <w:tblLook w:val="00A0"/>
      </w:tblPr>
      <w:tblGrid>
        <w:gridCol w:w="6833"/>
        <w:gridCol w:w="851"/>
        <w:gridCol w:w="2522"/>
        <w:gridCol w:w="284"/>
        <w:gridCol w:w="5102"/>
        <w:gridCol w:w="284"/>
      </w:tblGrid>
      <w:tr w:rsidR="00870E54" w:rsidRPr="00564E17" w:rsidTr="00564E17">
        <w:tc>
          <w:tcPr>
            <w:tcW w:w="158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870E54" w:rsidRPr="00564E17" w:rsidRDefault="00870E54" w:rsidP="00564E1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64E17">
              <w:rPr>
                <w:rFonts w:ascii="Times New Roman" w:hAnsi="Times New Roman"/>
                <w:b/>
              </w:rPr>
              <w:t xml:space="preserve">ПРЕДВАРИТЕЛЬНОЕ СОГЛАСОВАНИЕ ПРЕДОСТАВЛЕНИЯ ЗЕМЕЛЬНОГО УЧАСТКА и ПРЕДОСТАВЛЕНИЕ ЗЕМЕЛЬНОГО УЧАСТКА </w:t>
            </w:r>
          </w:p>
          <w:p w:rsidR="00870E54" w:rsidRPr="00564E17" w:rsidRDefault="00870E54" w:rsidP="00564E1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64E17">
              <w:rPr>
                <w:rFonts w:ascii="Times New Roman" w:hAnsi="Times New Roman"/>
                <w:b/>
              </w:rPr>
              <w:t>В СОБСТВЕННОСТЬ БЕСПЛАТНО по пункту «д» части 5 статьи 2 ЗАКОНА 146-ОЗ</w:t>
            </w:r>
          </w:p>
        </w:tc>
      </w:tr>
      <w:tr w:rsidR="00870E54" w:rsidRPr="00564E17" w:rsidTr="00564E17">
        <w:tc>
          <w:tcPr>
            <w:tcW w:w="15876" w:type="dxa"/>
            <w:gridSpan w:val="6"/>
            <w:tcBorders>
              <w:top w:val="single" w:sz="4" w:space="0" w:color="auto"/>
            </w:tcBorders>
          </w:tcPr>
          <w:p w:rsidR="00870E54" w:rsidRPr="00564E17" w:rsidRDefault="00870E54" w:rsidP="00564E1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noProof/>
                <w:lang w:eastAsia="ru-RU"/>
              </w:rPr>
              <w:pict>
                <v:shape id="Прямая со стрелкой 20" o:spid="_x0000_s1035" type="#_x0000_t32" style="position:absolute;left:0;text-align:left;margin-left:548.95pt;margin-top:-.4pt;width:0;height:11.1pt;z-index:2516454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" strokecolor="#4579b8">
                  <v:stroke endarrow="open"/>
                </v:shape>
              </w:pict>
            </w:r>
            <w:r>
              <w:rPr>
                <w:noProof/>
                <w:lang w:eastAsia="ru-RU"/>
              </w:rPr>
              <w:pict>
                <v:shape id="Прямая со стрелкой 19" o:spid="_x0000_s1036" type="#_x0000_t32" style="position:absolute;left:0;text-align:left;margin-left:132.45pt;margin-top:-.4pt;width:0;height:11.1pt;z-index:2516444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" strokecolor="#4579b8">
                  <v:stroke endarrow="open"/>
                </v:shape>
              </w:pict>
            </w:r>
          </w:p>
        </w:tc>
      </w:tr>
      <w:tr w:rsidR="00870E54" w:rsidRPr="00564E17" w:rsidTr="00564E17"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870E54" w:rsidRPr="00564E17" w:rsidRDefault="00870E54" w:rsidP="00564E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E17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r w:rsidRPr="00564E17">
              <w:rPr>
                <w:rFonts w:ascii="Times New Roman" w:hAnsi="Times New Roman"/>
                <w:sz w:val="20"/>
                <w:szCs w:val="20"/>
                <w:u w:val="single"/>
              </w:rPr>
              <w:t>не</w:t>
            </w:r>
            <w:r w:rsidRPr="00564E17">
              <w:rPr>
                <w:rFonts w:ascii="Times New Roman" w:hAnsi="Times New Roman"/>
                <w:sz w:val="20"/>
                <w:szCs w:val="20"/>
              </w:rPr>
              <w:t xml:space="preserve"> стоит на кадастровом учете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70E54" w:rsidRPr="00564E17" w:rsidRDefault="00870E54" w:rsidP="00564E1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870E54" w:rsidRPr="00564E17" w:rsidRDefault="00870E54" w:rsidP="00564E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E17">
              <w:rPr>
                <w:rFonts w:ascii="Times New Roman" w:hAnsi="Times New Roman"/>
                <w:sz w:val="20"/>
                <w:szCs w:val="20"/>
              </w:rPr>
              <w:t>Земельный участок стоит на кадастровом учете (или поставлен гражданами)</w:t>
            </w:r>
          </w:p>
        </w:tc>
      </w:tr>
      <w:tr w:rsidR="00870E54" w:rsidRPr="00564E17" w:rsidTr="00564E17">
        <w:tc>
          <w:tcPr>
            <w:tcW w:w="158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870E54" w:rsidRPr="00564E17" w:rsidRDefault="00870E54" w:rsidP="00564E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4E17"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  <w:t>Участок будет предоставляться на территории  мунициапльного образования, указанного в Законе № 146-ОЗ, из земель, государственная собственность на котрые не разгарничена</w:t>
            </w:r>
          </w:p>
        </w:tc>
      </w:tr>
      <w:tr w:rsidR="00870E54" w:rsidRPr="00564E17" w:rsidTr="00564E17">
        <w:tc>
          <w:tcPr>
            <w:tcW w:w="6833" w:type="dxa"/>
            <w:tcBorders>
              <w:top w:val="single" w:sz="4" w:space="0" w:color="auto"/>
              <w:bottom w:val="single" w:sz="4" w:space="0" w:color="auto"/>
            </w:tcBorders>
          </w:tcPr>
          <w:p w:rsidR="00870E54" w:rsidRPr="00564E17" w:rsidRDefault="00870E54" w:rsidP="00564E17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</w:pPr>
            <w:r>
              <w:rPr>
                <w:noProof/>
                <w:lang w:eastAsia="ru-RU"/>
              </w:rPr>
              <w:pict>
                <v:shape id="Прямая со стрелкой 34" o:spid="_x0000_s1037" type="#_x0000_t32" style="position:absolute;left:0;text-align:left;margin-left:136.05pt;margin-top:.15pt;width:0;height:11.5pt;z-index:2516700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" strokecolor="#4579b8">
                  <v:stroke endarrow="open"/>
                </v:shape>
              </w:pict>
            </w:r>
          </w:p>
        </w:tc>
        <w:tc>
          <w:tcPr>
            <w:tcW w:w="851" w:type="dxa"/>
          </w:tcPr>
          <w:p w:rsidR="00870E54" w:rsidRPr="00564E17" w:rsidRDefault="00870E54" w:rsidP="00564E1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92" w:type="dxa"/>
            <w:gridSpan w:val="4"/>
          </w:tcPr>
          <w:p w:rsidR="00870E54" w:rsidRPr="00564E17" w:rsidRDefault="00870E54" w:rsidP="00564E17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</w:pPr>
          </w:p>
        </w:tc>
      </w:tr>
      <w:tr w:rsidR="00870E54" w:rsidRPr="00564E17" w:rsidTr="00564E17">
        <w:trPr>
          <w:gridAfter w:val="1"/>
          <w:wAfter w:w="284" w:type="dxa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E54" w:rsidRPr="00564E17" w:rsidRDefault="00870E54" w:rsidP="00564E17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18"/>
                <w:szCs w:val="18"/>
                <w:lang w:eastAsia="ru-RU"/>
              </w:rPr>
            </w:pPr>
            <w:r w:rsidRPr="00564E17">
              <w:rPr>
                <w:rFonts w:ascii="Times New Roman" w:hAnsi="Times New Roman"/>
                <w:sz w:val="18"/>
                <w:szCs w:val="18"/>
              </w:rPr>
              <w:t xml:space="preserve">Подача заявителем (заявителями) заявления о предоставлении земельного участка в собственность бесплатно </w:t>
            </w:r>
            <w:r w:rsidRPr="00564E17"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  <w:t xml:space="preserve">в </w:t>
            </w:r>
            <w:r w:rsidRPr="00564E17">
              <w:rPr>
                <w:rFonts w:ascii="Times New Roman" w:hAnsi="Times New Roman"/>
                <w:b/>
                <w:noProof/>
                <w:sz w:val="18"/>
                <w:szCs w:val="18"/>
                <w:lang w:eastAsia="ru-RU"/>
              </w:rPr>
              <w:t xml:space="preserve">орган местного самоуправления, уполномоченный на распоряжение землей </w:t>
            </w:r>
          </w:p>
          <w:p w:rsidR="00870E54" w:rsidRPr="00564E17" w:rsidRDefault="00870E54" w:rsidP="00564E17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</w:pPr>
            <w:r w:rsidRPr="00564E17"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  <w:t>(если земельный участок расположен в границах городского округа, городского поселения – обращаться в администрацию этого городского округа или городского поселения, если участок в сельском поселении – обращаться в администрацию района)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70E54" w:rsidRPr="00564E17" w:rsidRDefault="00870E54" w:rsidP="00564E1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E54" w:rsidRPr="00564E17" w:rsidRDefault="00870E54" w:rsidP="00564E17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18"/>
                <w:szCs w:val="18"/>
                <w:lang w:eastAsia="ru-RU"/>
              </w:rPr>
            </w:pPr>
            <w:r w:rsidRPr="00564E17">
              <w:rPr>
                <w:rFonts w:ascii="Times New Roman" w:hAnsi="Times New Roman"/>
                <w:sz w:val="18"/>
                <w:szCs w:val="18"/>
              </w:rPr>
              <w:t xml:space="preserve">Подача заявителем (заявителями) заявления о предоставлении земельного участка в собственность бесплатно </w:t>
            </w:r>
            <w:r w:rsidRPr="00564E17"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  <w:t xml:space="preserve">в </w:t>
            </w:r>
            <w:r w:rsidRPr="00564E17">
              <w:rPr>
                <w:rFonts w:ascii="Times New Roman" w:hAnsi="Times New Roman"/>
                <w:b/>
                <w:noProof/>
                <w:sz w:val="18"/>
                <w:szCs w:val="18"/>
                <w:lang w:eastAsia="ru-RU"/>
              </w:rPr>
              <w:t xml:space="preserve">орган местного самоуправления, уполномоченный на распоряжение землей </w:t>
            </w:r>
          </w:p>
          <w:p w:rsidR="00870E54" w:rsidRPr="00564E17" w:rsidRDefault="00870E54" w:rsidP="00564E17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</w:pPr>
            <w:r w:rsidRPr="00564E17"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  <w:t xml:space="preserve">(если земельный участок расположен в границах городского округа, городского поселения – обращаться в администрацию этого городского округа или городского поселения, если участок в сельском поселении – обращаться в администрацию района) </w:t>
            </w:r>
          </w:p>
          <w:p w:rsidR="00870E54" w:rsidRPr="00564E17" w:rsidRDefault="00870E54" w:rsidP="00564E17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</w:pPr>
          </w:p>
        </w:tc>
      </w:tr>
      <w:tr w:rsidR="00870E54" w:rsidRPr="00564E17" w:rsidTr="00564E17">
        <w:tc>
          <w:tcPr>
            <w:tcW w:w="6833" w:type="dxa"/>
            <w:tcBorders>
              <w:top w:val="single" w:sz="4" w:space="0" w:color="auto"/>
              <w:bottom w:val="single" w:sz="4" w:space="0" w:color="auto"/>
            </w:tcBorders>
          </w:tcPr>
          <w:p w:rsidR="00870E54" w:rsidRPr="00564E17" w:rsidRDefault="00870E54" w:rsidP="00564E17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</w:pPr>
            <w:r>
              <w:rPr>
                <w:noProof/>
                <w:lang w:eastAsia="ru-RU"/>
              </w:rPr>
              <w:pict>
                <v:shape id="Прямая со стрелкой 35" o:spid="_x0000_s1038" type="#_x0000_t32" style="position:absolute;left:0;text-align:left;margin-left:142.6pt;margin-top:-.25pt;width:0;height:10.5pt;z-index:2516567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" strokecolor="#4579b8">
                  <v:stroke endarrow="open"/>
                </v:shape>
              </w:pict>
            </w:r>
          </w:p>
        </w:tc>
        <w:tc>
          <w:tcPr>
            <w:tcW w:w="851" w:type="dxa"/>
          </w:tcPr>
          <w:p w:rsidR="00870E54" w:rsidRPr="00564E17" w:rsidRDefault="00870E54" w:rsidP="00564E1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92" w:type="dxa"/>
            <w:gridSpan w:val="4"/>
          </w:tcPr>
          <w:p w:rsidR="00870E54" w:rsidRPr="00564E17" w:rsidRDefault="00870E54" w:rsidP="00564E17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</w:pPr>
            <w:r>
              <w:rPr>
                <w:noProof/>
                <w:lang w:eastAsia="ru-RU"/>
              </w:rPr>
              <w:pict>
                <v:shape id="Прямая со стрелкой 56" o:spid="_x0000_s1039" type="#_x0000_t32" style="position:absolute;left:0;text-align:left;margin-left:179.8pt;margin-top:-.25pt;width:0;height:10.5pt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" strokecolor="#4579b8">
                  <v:stroke endarrow="open"/>
                </v:shape>
              </w:pict>
            </w:r>
          </w:p>
        </w:tc>
      </w:tr>
      <w:tr w:rsidR="00870E54" w:rsidRPr="00564E17" w:rsidTr="00564E17">
        <w:tc>
          <w:tcPr>
            <w:tcW w:w="158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870E54" w:rsidRPr="00564E17" w:rsidRDefault="00870E54" w:rsidP="00564E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4E17">
              <w:rPr>
                <w:rFonts w:ascii="Times New Roman" w:hAnsi="Times New Roman"/>
                <w:sz w:val="18"/>
                <w:szCs w:val="18"/>
              </w:rPr>
              <w:t>Заявление подается всеми гражданами, указанными в свидетельстве на получение социальной выплаты</w:t>
            </w:r>
          </w:p>
        </w:tc>
      </w:tr>
      <w:tr w:rsidR="00870E54" w:rsidRPr="00564E17" w:rsidTr="00564E17">
        <w:tc>
          <w:tcPr>
            <w:tcW w:w="15876" w:type="dxa"/>
            <w:gridSpan w:val="6"/>
            <w:tcBorders>
              <w:top w:val="single" w:sz="4" w:space="0" w:color="auto"/>
            </w:tcBorders>
          </w:tcPr>
          <w:p w:rsidR="00870E54" w:rsidRPr="00564E17" w:rsidRDefault="00870E54" w:rsidP="00564E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noProof/>
                <w:lang w:eastAsia="ru-RU"/>
              </w:rPr>
              <w:pict>
                <v:shape id="Прямая со стрелкой 59" o:spid="_x0000_s1040" type="#_x0000_t32" style="position:absolute;left:0;text-align:left;margin-left:564.55pt;margin-top:.25pt;width:0;height:10.5pt;z-index:2516597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" strokecolor="#4579b8">
                  <v:stroke endarrow="open"/>
                </v:shape>
              </w:pict>
            </w:r>
            <w:r>
              <w:rPr>
                <w:noProof/>
                <w:lang w:eastAsia="ru-RU"/>
              </w:rPr>
              <w:pict>
                <v:shape id="Прямая со стрелкой 57" o:spid="_x0000_s1041" type="#_x0000_t32" style="position:absolute;left:0;text-align:left;margin-left:144.1pt;margin-top:.25pt;width:0;height:10.5pt;z-index:251658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" strokecolor="#4579b8">
                  <v:stroke endarrow="open"/>
                </v:shape>
              </w:pict>
            </w:r>
          </w:p>
        </w:tc>
      </w:tr>
      <w:tr w:rsidR="00870E54" w:rsidRPr="00564E17" w:rsidTr="00564E17"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E54" w:rsidRPr="00564E17" w:rsidRDefault="00870E54" w:rsidP="00564E1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64E17">
              <w:rPr>
                <w:rFonts w:ascii="Times New Roman" w:hAnsi="Times New Roman"/>
                <w:sz w:val="18"/>
                <w:szCs w:val="18"/>
              </w:rPr>
              <w:t>Приложения к заявлению:</w:t>
            </w:r>
          </w:p>
          <w:p w:rsidR="00870E54" w:rsidRPr="00564E17" w:rsidRDefault="00870E54" w:rsidP="00564E1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64E17">
              <w:rPr>
                <w:rFonts w:ascii="Times New Roman" w:hAnsi="Times New Roman"/>
                <w:sz w:val="18"/>
                <w:szCs w:val="18"/>
              </w:rPr>
              <w:t>1. Копия (копии) паспорта (паспортов) заявителя (заявителей). Копии свидетельств о рождении несовершеннолетних до 18 лет.</w:t>
            </w:r>
          </w:p>
          <w:p w:rsidR="00870E54" w:rsidRPr="00564E17" w:rsidRDefault="00870E54" w:rsidP="00564E1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64E17">
              <w:rPr>
                <w:rFonts w:ascii="Times New Roman" w:hAnsi="Times New Roman"/>
                <w:sz w:val="18"/>
                <w:szCs w:val="18"/>
              </w:rPr>
              <w:t>В случае обращения с заявлением представителя физического лица к заявлению прилагается копия документа, подтверждающего полномочия представителя физического лица в соответствии с законодательством.</w:t>
            </w:r>
          </w:p>
          <w:p w:rsidR="00870E54" w:rsidRPr="00564E17" w:rsidRDefault="00870E54" w:rsidP="00564E1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64E17">
              <w:rPr>
                <w:rFonts w:ascii="Times New Roman" w:hAnsi="Times New Roman"/>
                <w:sz w:val="18"/>
                <w:szCs w:val="18"/>
              </w:rPr>
              <w:t xml:space="preserve"> 2. Схема расположения земельного участка на кадастровом плане территории.</w:t>
            </w:r>
          </w:p>
          <w:p w:rsidR="00870E54" w:rsidRPr="00564E17" w:rsidRDefault="00870E54" w:rsidP="00564E1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64E17">
              <w:rPr>
                <w:rFonts w:ascii="Times New Roman" w:hAnsi="Times New Roman"/>
                <w:sz w:val="18"/>
                <w:szCs w:val="18"/>
              </w:rPr>
              <w:t xml:space="preserve"> 3.  Копия свидетельства на получение социальной выплаты на строительство жилого помещения. </w:t>
            </w:r>
          </w:p>
          <w:p w:rsidR="00870E54" w:rsidRPr="00564E17" w:rsidRDefault="00870E54" w:rsidP="00564E1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64E17">
              <w:rPr>
                <w:rFonts w:ascii="Times New Roman" w:hAnsi="Times New Roman"/>
                <w:sz w:val="18"/>
                <w:szCs w:val="18"/>
              </w:rPr>
              <w:t>(информация может быть запрошена в уполномоченном органе).</w:t>
            </w:r>
          </w:p>
          <w:p w:rsidR="00870E54" w:rsidRPr="00564E17" w:rsidRDefault="00870E54" w:rsidP="00564E1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64E17">
              <w:rPr>
                <w:rFonts w:ascii="Times New Roman" w:hAnsi="Times New Roman"/>
                <w:sz w:val="18"/>
                <w:szCs w:val="18"/>
              </w:rPr>
              <w:t>4. Заверенная копия решения органа местного самоуправления о прекращении права постоянного (бессрочного) пользования, пожизненного наследуемого владения земельным участком, если право не было зарегистрировано в ЕГРН.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70E54" w:rsidRPr="00564E17" w:rsidRDefault="00870E54" w:rsidP="00564E1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E54" w:rsidRPr="00564E17" w:rsidRDefault="00870E54" w:rsidP="00564E1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64E17">
              <w:rPr>
                <w:rFonts w:ascii="Times New Roman" w:hAnsi="Times New Roman"/>
                <w:sz w:val="18"/>
                <w:szCs w:val="18"/>
              </w:rPr>
              <w:t>Приложения к заявлению:</w:t>
            </w:r>
          </w:p>
          <w:p w:rsidR="00870E54" w:rsidRPr="00564E17" w:rsidRDefault="00870E54" w:rsidP="00564E1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64E17">
              <w:rPr>
                <w:rFonts w:ascii="Times New Roman" w:hAnsi="Times New Roman"/>
                <w:sz w:val="18"/>
                <w:szCs w:val="18"/>
              </w:rPr>
              <w:t>1. Копия (копии) паспорта (паспортов) заявителя (заявителей). Копии свидетельств о рождении несовершеннолетних до 18 лет.</w:t>
            </w:r>
          </w:p>
          <w:p w:rsidR="00870E54" w:rsidRPr="00564E17" w:rsidRDefault="00870E54" w:rsidP="00564E1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64E17">
              <w:rPr>
                <w:rFonts w:ascii="Times New Roman" w:hAnsi="Times New Roman"/>
                <w:sz w:val="18"/>
                <w:szCs w:val="18"/>
              </w:rPr>
              <w:t>В случае обращения с заявлением представителя физического лица к заявлению прилагается копия документа, подтверждающего полномочия представителя физического лица в соответствии с законодательством.</w:t>
            </w:r>
          </w:p>
          <w:p w:rsidR="00870E54" w:rsidRPr="00564E17" w:rsidRDefault="00870E54" w:rsidP="00564E1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64E17">
              <w:rPr>
                <w:rFonts w:ascii="Times New Roman" w:hAnsi="Times New Roman"/>
                <w:sz w:val="18"/>
                <w:szCs w:val="18"/>
              </w:rPr>
              <w:t xml:space="preserve">2. Кадастровый паспорт земельного участка*. </w:t>
            </w:r>
          </w:p>
          <w:p w:rsidR="00870E54" w:rsidRPr="00564E17" w:rsidRDefault="00870E54" w:rsidP="00564E1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64E17">
              <w:rPr>
                <w:rFonts w:ascii="Times New Roman" w:hAnsi="Times New Roman"/>
                <w:sz w:val="18"/>
                <w:szCs w:val="18"/>
              </w:rPr>
              <w:t xml:space="preserve">3.  Копия свидетельства на получение социальной выплаты на строительство жилого помещения. </w:t>
            </w:r>
          </w:p>
          <w:p w:rsidR="00870E54" w:rsidRPr="00564E17" w:rsidRDefault="00870E54" w:rsidP="00564E1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64E17">
              <w:rPr>
                <w:rFonts w:ascii="Times New Roman" w:hAnsi="Times New Roman"/>
                <w:sz w:val="18"/>
                <w:szCs w:val="18"/>
              </w:rPr>
              <w:t>(информация может быть запрошена в уполномоченном органе).</w:t>
            </w:r>
          </w:p>
          <w:p w:rsidR="00870E54" w:rsidRPr="00564E17" w:rsidRDefault="00870E54" w:rsidP="00564E1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64E17">
              <w:rPr>
                <w:rFonts w:ascii="Times New Roman" w:hAnsi="Times New Roman"/>
                <w:sz w:val="18"/>
                <w:szCs w:val="18"/>
              </w:rPr>
              <w:t>4. Заверенная копия решения органа местного самоуправления о прекращении права постоянного (бессрочного) пользования, пожизненного наследуемого владения земельным участком, если право не было зарегистрировано в ЕГРН.</w:t>
            </w:r>
          </w:p>
          <w:p w:rsidR="00870E54" w:rsidRPr="00564E17" w:rsidRDefault="00870E54" w:rsidP="00564E1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64E17">
              <w:rPr>
                <w:rFonts w:ascii="Times New Roman" w:hAnsi="Times New Roman"/>
                <w:sz w:val="18"/>
                <w:szCs w:val="18"/>
              </w:rPr>
              <w:t>5.</w:t>
            </w:r>
          </w:p>
        </w:tc>
      </w:tr>
      <w:tr w:rsidR="00870E54" w:rsidRPr="00564E17" w:rsidTr="00564E17">
        <w:tc>
          <w:tcPr>
            <w:tcW w:w="6833" w:type="dxa"/>
            <w:tcBorders>
              <w:top w:val="single" w:sz="4" w:space="0" w:color="auto"/>
              <w:bottom w:val="single" w:sz="4" w:space="0" w:color="auto"/>
            </w:tcBorders>
          </w:tcPr>
          <w:p w:rsidR="00870E54" w:rsidRPr="00564E17" w:rsidRDefault="00870E54" w:rsidP="00564E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noProof/>
                <w:lang w:eastAsia="ru-RU"/>
              </w:rPr>
              <w:pict>
                <v:shape id="Прямая со стрелкой 23" o:spid="_x0000_s1042" type="#_x0000_t32" style="position:absolute;left:0;text-align:left;margin-left:144.25pt;margin-top:0;width:0;height:11pt;z-index:2516464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" strokecolor="#4579b8">
                  <v:stroke endarrow="open"/>
                </v:shape>
              </w:pict>
            </w:r>
          </w:p>
        </w:tc>
        <w:tc>
          <w:tcPr>
            <w:tcW w:w="851" w:type="dxa"/>
          </w:tcPr>
          <w:p w:rsidR="00870E54" w:rsidRPr="00564E17" w:rsidRDefault="00870E54" w:rsidP="00564E1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9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70E54" w:rsidRPr="00564E17" w:rsidRDefault="00870E54" w:rsidP="00564E1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noProof/>
                <w:lang w:eastAsia="ru-RU"/>
              </w:rPr>
              <w:pict>
                <v:shape id="Прямая со стрелкой 60" o:spid="_x0000_s1043" type="#_x0000_t32" style="position:absolute;left:0;text-align:left;margin-left:248.1pt;margin-top:-.15pt;width:0;height:11pt;z-index:2516608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" strokecolor="#4579b8">
                  <v:stroke endarrow="open"/>
                </v:shape>
              </w:pict>
            </w:r>
          </w:p>
        </w:tc>
      </w:tr>
      <w:tr w:rsidR="00870E54" w:rsidRPr="00564E17" w:rsidTr="00564E17">
        <w:tc>
          <w:tcPr>
            <w:tcW w:w="158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E54" w:rsidRPr="00564E17" w:rsidRDefault="00870E54" w:rsidP="00564E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4E17">
              <w:rPr>
                <w:rFonts w:ascii="Times New Roman" w:hAnsi="Times New Roman"/>
                <w:sz w:val="18"/>
                <w:szCs w:val="18"/>
              </w:rPr>
              <w:t xml:space="preserve">В рамках межведомственного взаимодействия, уполномоченный орган  запрашивает в Федеральной  службе государственной регистрации, кадастра и картографии выписки из Единого государственного реестра недвижимости о правах отдельного лица на имевшиеся (имеющиеся) у него объекты недвижимости. </w:t>
            </w:r>
          </w:p>
        </w:tc>
      </w:tr>
      <w:tr w:rsidR="00870E54" w:rsidRPr="00564E17" w:rsidTr="00564E17">
        <w:tc>
          <w:tcPr>
            <w:tcW w:w="6833" w:type="dxa"/>
            <w:tcBorders>
              <w:top w:val="single" w:sz="4" w:space="0" w:color="auto"/>
              <w:bottom w:val="single" w:sz="4" w:space="0" w:color="auto"/>
            </w:tcBorders>
          </w:tcPr>
          <w:p w:rsidR="00870E54" w:rsidRPr="00564E17" w:rsidRDefault="00870E54" w:rsidP="00564E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noProof/>
                <w:lang w:eastAsia="ru-RU"/>
              </w:rPr>
              <w:pict>
                <v:shape id="Прямая со стрелкой 25" o:spid="_x0000_s1044" type="#_x0000_t32" style="position:absolute;left:0;text-align:left;margin-left:144.25pt;margin-top:-.05pt;width:0;height:12.5pt;z-index:2516474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" strokecolor="#4579b8">
                  <v:stroke endarrow="open"/>
                </v:shape>
              </w:pic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870E54" w:rsidRPr="00564E17" w:rsidRDefault="00870E54" w:rsidP="00564E1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92" w:type="dxa"/>
            <w:gridSpan w:val="4"/>
            <w:tcBorders>
              <w:top w:val="single" w:sz="4" w:space="0" w:color="auto"/>
            </w:tcBorders>
          </w:tcPr>
          <w:p w:rsidR="00870E54" w:rsidRPr="00564E17" w:rsidRDefault="00870E54" w:rsidP="00564E1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noProof/>
                <w:lang w:eastAsia="ru-RU"/>
              </w:rPr>
              <w:pict>
                <v:shape id="Прямая со стрелкой 61" o:spid="_x0000_s1045" type="#_x0000_t32" style="position:absolute;left:0;text-align:left;margin-left:248.1pt;margin-top:-.2pt;width:0;height:12.5pt;z-index:2516618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" strokecolor="#4579b8">
                  <v:stroke endarrow="open"/>
                </v:shape>
              </w:pict>
            </w:r>
          </w:p>
        </w:tc>
      </w:tr>
      <w:tr w:rsidR="00870E54" w:rsidRPr="00564E17" w:rsidTr="00564E17"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E54" w:rsidRPr="00564E17" w:rsidRDefault="00870E54" w:rsidP="00564E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4E17">
              <w:rPr>
                <w:rFonts w:ascii="Times New Roman" w:hAnsi="Times New Roman"/>
                <w:sz w:val="18"/>
                <w:szCs w:val="18"/>
              </w:rPr>
              <w:t xml:space="preserve">Принятие решения о предварительном согласовании предоставления земельного участка органом местного самоуправления, уполномоченного на распоряжение землей. </w:t>
            </w:r>
            <w:r w:rsidRPr="00564E17">
              <w:rPr>
                <w:rFonts w:ascii="Times New Roman" w:hAnsi="Times New Roman"/>
                <w:b/>
                <w:sz w:val="18"/>
                <w:szCs w:val="18"/>
              </w:rPr>
              <w:t>Срок действия решения 2 года.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70E54" w:rsidRPr="00564E17" w:rsidRDefault="00870E54" w:rsidP="00564E1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E54" w:rsidRPr="00564E17" w:rsidRDefault="00870E54" w:rsidP="00564E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4E17">
              <w:rPr>
                <w:rFonts w:ascii="Times New Roman" w:hAnsi="Times New Roman"/>
                <w:sz w:val="18"/>
                <w:szCs w:val="18"/>
              </w:rPr>
              <w:t>Принятие решения о предоставлении земельного участка органом местного самоуправления, уполномоченного на распоряжение землей</w:t>
            </w:r>
          </w:p>
        </w:tc>
      </w:tr>
      <w:tr w:rsidR="00870E54" w:rsidRPr="00564E17" w:rsidTr="00564E17">
        <w:tc>
          <w:tcPr>
            <w:tcW w:w="6833" w:type="dxa"/>
            <w:tcBorders>
              <w:top w:val="single" w:sz="4" w:space="0" w:color="auto"/>
              <w:bottom w:val="single" w:sz="4" w:space="0" w:color="auto"/>
            </w:tcBorders>
          </w:tcPr>
          <w:p w:rsidR="00870E54" w:rsidRPr="00564E17" w:rsidRDefault="00870E54" w:rsidP="00564E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noProof/>
                <w:lang w:eastAsia="ru-RU"/>
              </w:rPr>
              <w:pict>
                <v:shape id="Прямая со стрелкой 62" o:spid="_x0000_s1046" type="#_x0000_t32" style="position:absolute;left:0;text-align:left;margin-left:144.1pt;margin-top:-.6pt;width:0;height:12.5pt;z-index:2516628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" strokecolor="#4579b8">
                  <v:stroke endarrow="open"/>
                </v:shape>
              </w:pict>
            </w:r>
          </w:p>
        </w:tc>
        <w:tc>
          <w:tcPr>
            <w:tcW w:w="851" w:type="dxa"/>
          </w:tcPr>
          <w:p w:rsidR="00870E54" w:rsidRPr="00564E17" w:rsidRDefault="00870E54" w:rsidP="00564E1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22" w:type="dxa"/>
            <w:tcBorders>
              <w:top w:val="single" w:sz="4" w:space="0" w:color="auto"/>
            </w:tcBorders>
          </w:tcPr>
          <w:p w:rsidR="00870E54" w:rsidRPr="00564E17" w:rsidRDefault="00870E54" w:rsidP="00564E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870E54" w:rsidRPr="00564E17" w:rsidRDefault="00870E54" w:rsidP="00564E1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</w:tcBorders>
          </w:tcPr>
          <w:p w:rsidR="00870E54" w:rsidRPr="00564E17" w:rsidRDefault="00870E54" w:rsidP="00564E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70E54" w:rsidRPr="00564E17" w:rsidTr="00564E17"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E54" w:rsidRPr="00564E17" w:rsidRDefault="00870E54" w:rsidP="00564E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4E17">
              <w:rPr>
                <w:rFonts w:ascii="Times New Roman" w:hAnsi="Times New Roman"/>
                <w:sz w:val="18"/>
                <w:szCs w:val="18"/>
              </w:rPr>
              <w:t>Гражданину необходимо осуществить кадастровые работы по образованию земельного участка.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70E54" w:rsidRPr="00564E17" w:rsidRDefault="00870E54" w:rsidP="00564E1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92" w:type="dxa"/>
            <w:gridSpan w:val="4"/>
          </w:tcPr>
          <w:p w:rsidR="00870E54" w:rsidRPr="00564E17" w:rsidRDefault="00870E54" w:rsidP="00564E1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70E54" w:rsidRPr="00564E17" w:rsidTr="00564E17">
        <w:tc>
          <w:tcPr>
            <w:tcW w:w="6833" w:type="dxa"/>
            <w:tcBorders>
              <w:top w:val="single" w:sz="4" w:space="0" w:color="auto"/>
              <w:bottom w:val="single" w:sz="4" w:space="0" w:color="auto"/>
            </w:tcBorders>
          </w:tcPr>
          <w:p w:rsidR="00870E54" w:rsidRPr="00564E17" w:rsidRDefault="00870E54" w:rsidP="00564E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noProof/>
                <w:lang w:eastAsia="ru-RU"/>
              </w:rPr>
              <w:pict>
                <v:shape id="Прямая со стрелкой 63" o:spid="_x0000_s1047" type="#_x0000_t32" style="position:absolute;left:0;text-align:left;margin-left:144.1pt;margin-top:-.15pt;width:0;height:10.5pt;z-index:2516638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" strokecolor="#4579b8">
                  <v:stroke endarrow="open"/>
                </v:shape>
              </w:pict>
            </w:r>
          </w:p>
        </w:tc>
        <w:tc>
          <w:tcPr>
            <w:tcW w:w="851" w:type="dxa"/>
          </w:tcPr>
          <w:p w:rsidR="00870E54" w:rsidRPr="00564E17" w:rsidRDefault="00870E54" w:rsidP="00564E1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92" w:type="dxa"/>
            <w:gridSpan w:val="4"/>
          </w:tcPr>
          <w:p w:rsidR="00870E54" w:rsidRPr="00564E17" w:rsidRDefault="00870E54" w:rsidP="00564E1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70E54" w:rsidRPr="00564E17" w:rsidTr="00564E17"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E54" w:rsidRPr="00564E17" w:rsidRDefault="00870E54" w:rsidP="00564E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4E17">
              <w:rPr>
                <w:rFonts w:ascii="Times New Roman" w:hAnsi="Times New Roman"/>
                <w:sz w:val="18"/>
                <w:szCs w:val="18"/>
              </w:rPr>
              <w:t>После кадастрового учета обратиться с заявлением о предоставлении земельного участка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70E54" w:rsidRPr="00564E17" w:rsidRDefault="00870E54" w:rsidP="00564E1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92" w:type="dxa"/>
            <w:gridSpan w:val="4"/>
          </w:tcPr>
          <w:p w:rsidR="00870E54" w:rsidRPr="00564E17" w:rsidRDefault="00870E54" w:rsidP="00564E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4E17">
              <w:rPr>
                <w:rFonts w:ascii="Times New Roman" w:hAnsi="Times New Roman"/>
                <w:sz w:val="18"/>
                <w:szCs w:val="18"/>
              </w:rPr>
              <w:t>Регистрация права собственности на земельный участок</w:t>
            </w:r>
          </w:p>
          <w:p w:rsidR="00870E54" w:rsidRPr="00564E17" w:rsidRDefault="00870E54" w:rsidP="00564E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870E54" w:rsidRDefault="00870E54" w:rsidP="008A08C9">
      <w:pPr>
        <w:spacing w:after="0" w:line="240" w:lineRule="auto"/>
        <w:ind w:left="360"/>
        <w:jc w:val="right"/>
        <w:rPr>
          <w:rFonts w:ascii="Times New Roman" w:hAnsi="Times New Roman"/>
          <w:b/>
          <w:sz w:val="18"/>
          <w:szCs w:val="18"/>
        </w:rPr>
      </w:pPr>
    </w:p>
    <w:p w:rsidR="00870E54" w:rsidRDefault="00870E54" w:rsidP="008A08C9">
      <w:pPr>
        <w:spacing w:after="0" w:line="240" w:lineRule="auto"/>
        <w:ind w:left="360"/>
        <w:jc w:val="right"/>
        <w:rPr>
          <w:rFonts w:ascii="Times New Roman" w:hAnsi="Times New Roman"/>
          <w:b/>
          <w:sz w:val="18"/>
          <w:szCs w:val="18"/>
        </w:rPr>
      </w:pPr>
    </w:p>
    <w:p w:rsidR="00870E54" w:rsidRDefault="00870E54" w:rsidP="008A08C9">
      <w:pPr>
        <w:spacing w:after="0" w:line="240" w:lineRule="auto"/>
        <w:ind w:left="360"/>
        <w:jc w:val="right"/>
        <w:rPr>
          <w:rFonts w:ascii="Times New Roman" w:hAnsi="Times New Roman"/>
          <w:sz w:val="18"/>
          <w:szCs w:val="18"/>
        </w:rPr>
      </w:pPr>
    </w:p>
    <w:p w:rsidR="00870E54" w:rsidRDefault="00870E54" w:rsidP="008A08C9">
      <w:pPr>
        <w:spacing w:after="0" w:line="240" w:lineRule="auto"/>
        <w:ind w:left="360"/>
        <w:jc w:val="right"/>
        <w:rPr>
          <w:rFonts w:ascii="Times New Roman" w:hAnsi="Times New Roman"/>
          <w:sz w:val="18"/>
          <w:szCs w:val="18"/>
        </w:rPr>
      </w:pPr>
    </w:p>
    <w:p w:rsidR="00870E54" w:rsidRDefault="00870E54" w:rsidP="008A08C9">
      <w:pPr>
        <w:spacing w:after="0" w:line="240" w:lineRule="auto"/>
        <w:ind w:left="360"/>
        <w:jc w:val="right"/>
        <w:rPr>
          <w:rFonts w:ascii="Times New Roman" w:hAnsi="Times New Roman"/>
          <w:sz w:val="18"/>
          <w:szCs w:val="18"/>
        </w:rPr>
      </w:pPr>
    </w:p>
    <w:p w:rsidR="00870E54" w:rsidRDefault="00870E54" w:rsidP="008A08C9">
      <w:pPr>
        <w:spacing w:after="0" w:line="240" w:lineRule="auto"/>
        <w:ind w:left="360"/>
        <w:jc w:val="right"/>
        <w:rPr>
          <w:rFonts w:ascii="Times New Roman" w:hAnsi="Times New Roman"/>
          <w:sz w:val="18"/>
          <w:szCs w:val="18"/>
        </w:rPr>
      </w:pPr>
    </w:p>
    <w:p w:rsidR="00870E54" w:rsidRDefault="00870E54" w:rsidP="008A08C9">
      <w:pPr>
        <w:spacing w:after="0" w:line="240" w:lineRule="auto"/>
        <w:ind w:left="360"/>
        <w:jc w:val="right"/>
        <w:rPr>
          <w:rFonts w:ascii="Times New Roman" w:hAnsi="Times New Roman"/>
          <w:sz w:val="18"/>
          <w:szCs w:val="18"/>
        </w:rPr>
      </w:pPr>
    </w:p>
    <w:p w:rsidR="00870E54" w:rsidRDefault="00870E54" w:rsidP="008A08C9">
      <w:pPr>
        <w:spacing w:after="0" w:line="240" w:lineRule="auto"/>
        <w:ind w:left="360"/>
        <w:jc w:val="right"/>
        <w:rPr>
          <w:rFonts w:ascii="Times New Roman" w:hAnsi="Times New Roman"/>
          <w:sz w:val="18"/>
          <w:szCs w:val="18"/>
        </w:rPr>
      </w:pPr>
    </w:p>
    <w:p w:rsidR="00870E54" w:rsidRDefault="00870E54" w:rsidP="008A08C9">
      <w:pPr>
        <w:spacing w:after="0" w:line="240" w:lineRule="auto"/>
        <w:ind w:left="360"/>
        <w:jc w:val="right"/>
        <w:rPr>
          <w:rFonts w:ascii="Times New Roman" w:hAnsi="Times New Roman"/>
          <w:sz w:val="18"/>
          <w:szCs w:val="18"/>
        </w:rPr>
      </w:pPr>
    </w:p>
    <w:p w:rsidR="00870E54" w:rsidRDefault="00870E54" w:rsidP="008A08C9">
      <w:pPr>
        <w:spacing w:after="0" w:line="240" w:lineRule="auto"/>
        <w:ind w:left="360"/>
        <w:jc w:val="right"/>
        <w:rPr>
          <w:rFonts w:ascii="Times New Roman" w:hAnsi="Times New Roman"/>
          <w:sz w:val="18"/>
          <w:szCs w:val="18"/>
        </w:rPr>
      </w:pPr>
    </w:p>
    <w:tbl>
      <w:tblPr>
        <w:tblW w:w="15763" w:type="dxa"/>
        <w:tblInd w:w="108" w:type="dxa"/>
        <w:tblLook w:val="00A0"/>
      </w:tblPr>
      <w:tblGrid>
        <w:gridCol w:w="283"/>
        <w:gridCol w:w="5671"/>
        <w:gridCol w:w="283"/>
        <w:gridCol w:w="30"/>
        <w:gridCol w:w="236"/>
        <w:gridCol w:w="8505"/>
        <w:gridCol w:w="755"/>
      </w:tblGrid>
      <w:tr w:rsidR="00870E54" w:rsidRPr="00564E17" w:rsidTr="00564E17">
        <w:tc>
          <w:tcPr>
            <w:tcW w:w="157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870E54" w:rsidRPr="00564E17" w:rsidRDefault="00870E54" w:rsidP="00564E1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0" w:name="_GoBack"/>
            <w:bookmarkEnd w:id="0"/>
            <w:r w:rsidRPr="00564E17">
              <w:rPr>
                <w:rFonts w:ascii="Times New Roman" w:hAnsi="Times New Roman"/>
                <w:b/>
              </w:rPr>
              <w:t xml:space="preserve">ПРЕДОСТАВЛЕНИЕ ЗЕМЕЛЬНОГО УЧАСТКА </w:t>
            </w:r>
          </w:p>
          <w:p w:rsidR="00870E54" w:rsidRPr="00564E17" w:rsidRDefault="00870E54" w:rsidP="00564E1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64E17">
              <w:rPr>
                <w:rFonts w:ascii="Times New Roman" w:hAnsi="Times New Roman"/>
                <w:b/>
              </w:rPr>
              <w:t>В СОБСТВЕННОСТЬ БЕСПЛАТНО по пункту «д» части 5 статьи 2 ЗАКОНА 146-ОЗ</w:t>
            </w:r>
          </w:p>
        </w:tc>
      </w:tr>
      <w:tr w:rsidR="00870E54" w:rsidRPr="00564E17" w:rsidTr="00564E17"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870E54" w:rsidRPr="00564E17" w:rsidRDefault="00870E54" w:rsidP="00564E1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8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70E54" w:rsidRPr="00564E17" w:rsidRDefault="00870E54" w:rsidP="00564E1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noProof/>
                <w:lang w:eastAsia="ru-RU"/>
              </w:rPr>
              <w:pict>
                <v:shape id="Прямая со стрелкой 51" o:spid="_x0000_s1048" type="#_x0000_t32" style="position:absolute;left:0;text-align:left;margin-left:367.4pt;margin-top:.65pt;width:0;height:11.1pt;z-index:2516679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" strokecolor="#4579b8">
                  <v:stroke endarrow="open"/>
                </v:shape>
              </w:pict>
            </w:r>
          </w:p>
        </w:tc>
      </w:tr>
      <w:tr w:rsidR="00870E54" w:rsidRPr="00564E17" w:rsidTr="00564E17">
        <w:tc>
          <w:tcPr>
            <w:tcW w:w="157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870E54" w:rsidRPr="00564E17" w:rsidRDefault="00870E54" w:rsidP="00564E17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</w:pPr>
            <w:r w:rsidRPr="00564E17"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  <w:t>Участок предоставляется пострадавшим гражданам, желающим его получить для ИЖС на территории г. Тулуна или г. Нижнеудинска из государственной собственности Иркутской области</w:t>
            </w:r>
          </w:p>
        </w:tc>
      </w:tr>
      <w:tr w:rsidR="00870E54" w:rsidRPr="00564E17" w:rsidTr="00564E17">
        <w:tc>
          <w:tcPr>
            <w:tcW w:w="283" w:type="dxa"/>
            <w:tcBorders>
              <w:top w:val="single" w:sz="4" w:space="0" w:color="auto"/>
            </w:tcBorders>
          </w:tcPr>
          <w:p w:rsidR="00870E54" w:rsidRPr="00564E17" w:rsidRDefault="00870E54" w:rsidP="00564E1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80" w:type="dxa"/>
            <w:gridSpan w:val="6"/>
            <w:tcBorders>
              <w:top w:val="single" w:sz="4" w:space="0" w:color="auto"/>
            </w:tcBorders>
          </w:tcPr>
          <w:p w:rsidR="00870E54" w:rsidRPr="00564E17" w:rsidRDefault="00870E54" w:rsidP="00564E17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</w:pPr>
            <w:r>
              <w:rPr>
                <w:noProof/>
                <w:lang w:eastAsia="ru-RU"/>
              </w:rPr>
              <w:pict>
                <v:shape id="Прямая со стрелкой 53" o:spid="_x0000_s1049" type="#_x0000_t32" style="position:absolute;left:0;text-align:left;margin-left:367.2pt;margin-top:.15pt;width:0;height:11.5pt;z-index:2516689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" strokecolor="#4579b8">
                  <v:stroke endarrow="open"/>
                </v:shape>
              </w:pict>
            </w:r>
          </w:p>
        </w:tc>
      </w:tr>
      <w:tr w:rsidR="00870E54" w:rsidRPr="00564E17" w:rsidTr="00564E17">
        <w:trPr>
          <w:trHeight w:val="414"/>
        </w:trPr>
        <w:tc>
          <w:tcPr>
            <w:tcW w:w="157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E54" w:rsidRPr="00564E17" w:rsidRDefault="00870E54" w:rsidP="00564E17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</w:pPr>
            <w:r w:rsidRPr="00564E17">
              <w:rPr>
                <w:rFonts w:ascii="Times New Roman" w:hAnsi="Times New Roman"/>
                <w:sz w:val="18"/>
                <w:szCs w:val="18"/>
              </w:rPr>
              <w:t>Подача заявителем (заявителями) заявления о предоставлении земельного участка в собственность бесплатно в Министерство имущественных отношений Иркутской области</w:t>
            </w:r>
          </w:p>
        </w:tc>
      </w:tr>
      <w:tr w:rsidR="00870E54" w:rsidRPr="00564E17" w:rsidTr="00564E17">
        <w:tc>
          <w:tcPr>
            <w:tcW w:w="5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70E54" w:rsidRPr="00564E17" w:rsidRDefault="00870E54" w:rsidP="00564E17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</w:tcPr>
          <w:p w:rsidR="00870E54" w:rsidRPr="00564E17" w:rsidRDefault="00870E54" w:rsidP="00564E1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26" w:type="dxa"/>
            <w:gridSpan w:val="4"/>
          </w:tcPr>
          <w:p w:rsidR="00870E54" w:rsidRPr="00564E17" w:rsidRDefault="00870E54" w:rsidP="00564E17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</w:pPr>
            <w:r>
              <w:rPr>
                <w:noProof/>
                <w:lang w:eastAsia="ru-RU"/>
              </w:rPr>
              <w:pict>
                <v:shape id="Прямая со стрелкой 55" o:spid="_x0000_s1050" type="#_x0000_t32" style="position:absolute;left:0;text-align:left;margin-left:69.95pt;margin-top:-1.4pt;width:0;height:10.5pt;z-index:2516648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" strokecolor="#4579b8">
                  <v:stroke endarrow="open"/>
                </v:shape>
              </w:pict>
            </w:r>
          </w:p>
        </w:tc>
      </w:tr>
      <w:tr w:rsidR="00870E54" w:rsidRPr="00564E17" w:rsidTr="00564E17">
        <w:tc>
          <w:tcPr>
            <w:tcW w:w="157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870E54" w:rsidRPr="00564E17" w:rsidRDefault="00870E54" w:rsidP="00564E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4E17">
              <w:rPr>
                <w:rFonts w:ascii="Times New Roman" w:hAnsi="Times New Roman"/>
                <w:sz w:val="18"/>
                <w:szCs w:val="18"/>
              </w:rPr>
              <w:t>Заявление подается всеми гражданами, указанными в свидетельстве на получение социальной выплаты</w:t>
            </w:r>
          </w:p>
        </w:tc>
      </w:tr>
      <w:tr w:rsidR="00870E54" w:rsidRPr="00564E17" w:rsidTr="00564E17">
        <w:tc>
          <w:tcPr>
            <w:tcW w:w="15763" w:type="dxa"/>
            <w:gridSpan w:val="7"/>
            <w:tcBorders>
              <w:top w:val="single" w:sz="4" w:space="0" w:color="auto"/>
            </w:tcBorders>
          </w:tcPr>
          <w:p w:rsidR="00870E54" w:rsidRPr="00564E17" w:rsidRDefault="00870E54" w:rsidP="00564E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noProof/>
                <w:lang w:eastAsia="ru-RU"/>
              </w:rPr>
              <w:pict>
                <v:shape id="Прямая со стрелкой 66" o:spid="_x0000_s1051" type="#_x0000_t32" style="position:absolute;left:0;text-align:left;margin-left:380.95pt;margin-top:.25pt;width:0;height:10.5pt;z-index:2516659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" strokecolor="#4579b8">
                  <v:stroke endarrow="open"/>
                </v:shape>
              </w:pict>
            </w:r>
          </w:p>
        </w:tc>
      </w:tr>
      <w:tr w:rsidR="00870E54" w:rsidRPr="00564E17" w:rsidTr="00564E17">
        <w:tc>
          <w:tcPr>
            <w:tcW w:w="157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E54" w:rsidRPr="00564E17" w:rsidRDefault="00870E54" w:rsidP="00564E1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64E17">
              <w:rPr>
                <w:rFonts w:ascii="Times New Roman" w:hAnsi="Times New Roman"/>
                <w:sz w:val="18"/>
                <w:szCs w:val="18"/>
              </w:rPr>
              <w:t>Приложения к заявлению:</w:t>
            </w:r>
          </w:p>
          <w:p w:rsidR="00870E54" w:rsidRPr="00564E17" w:rsidRDefault="00870E54" w:rsidP="00564E1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64E17">
              <w:rPr>
                <w:rFonts w:ascii="Times New Roman" w:hAnsi="Times New Roman"/>
                <w:sz w:val="18"/>
                <w:szCs w:val="18"/>
              </w:rPr>
              <w:t>1. Копия (копии) паспорта (паспортов) заявителя (заявителей). Копии свидетельств о рождении несовершеннолетних до 18 лет.</w:t>
            </w:r>
          </w:p>
          <w:p w:rsidR="00870E54" w:rsidRPr="00564E17" w:rsidRDefault="00870E54" w:rsidP="00564E1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64E17">
              <w:rPr>
                <w:rFonts w:ascii="Times New Roman" w:hAnsi="Times New Roman"/>
                <w:sz w:val="18"/>
                <w:szCs w:val="18"/>
              </w:rPr>
              <w:t>В случае обращения с заявлением представителя физического лица к заявлению прилагается копия документа, подтверждающего полномочия представителя физического лица в соответствии с законодательством.</w:t>
            </w:r>
          </w:p>
          <w:p w:rsidR="00870E54" w:rsidRPr="00564E17" w:rsidRDefault="00870E54" w:rsidP="00564E1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64E17">
              <w:rPr>
                <w:rFonts w:ascii="Times New Roman" w:hAnsi="Times New Roman"/>
                <w:sz w:val="18"/>
                <w:szCs w:val="18"/>
              </w:rPr>
              <w:t xml:space="preserve">2.  Копия свидетельства на получение социальной выплаты на строительство жилого помещения. </w:t>
            </w:r>
          </w:p>
          <w:p w:rsidR="00870E54" w:rsidRPr="00564E17" w:rsidRDefault="00870E54" w:rsidP="00564E1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64E17">
              <w:rPr>
                <w:rFonts w:ascii="Times New Roman" w:hAnsi="Times New Roman"/>
                <w:sz w:val="18"/>
                <w:szCs w:val="18"/>
              </w:rPr>
              <w:t>(информация может быть запрошена в уполномоченном органе).</w:t>
            </w:r>
          </w:p>
          <w:p w:rsidR="00870E54" w:rsidRPr="00564E17" w:rsidRDefault="00870E54" w:rsidP="00564E1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64E17">
              <w:rPr>
                <w:rFonts w:ascii="Times New Roman" w:hAnsi="Times New Roman"/>
                <w:sz w:val="18"/>
                <w:szCs w:val="18"/>
              </w:rPr>
              <w:t>3. Заверенная копия решения органа местного самоуправления о прекращении права постоянного (бессрочного) пользования, пожизненного наследуемого владения земельным участком, если право не было зарегистрировано в ЕГРН.</w:t>
            </w:r>
          </w:p>
        </w:tc>
      </w:tr>
      <w:tr w:rsidR="00870E54" w:rsidRPr="00564E17" w:rsidTr="00564E17">
        <w:tc>
          <w:tcPr>
            <w:tcW w:w="283" w:type="dxa"/>
            <w:tcBorders>
              <w:top w:val="single" w:sz="4" w:space="0" w:color="auto"/>
            </w:tcBorders>
          </w:tcPr>
          <w:p w:rsidR="00870E54" w:rsidRPr="00564E17" w:rsidRDefault="00870E54" w:rsidP="00564E1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80" w:type="dxa"/>
            <w:gridSpan w:val="6"/>
            <w:tcBorders>
              <w:top w:val="single" w:sz="4" w:space="0" w:color="auto"/>
            </w:tcBorders>
          </w:tcPr>
          <w:p w:rsidR="00870E54" w:rsidRPr="00564E17" w:rsidRDefault="00870E54" w:rsidP="00564E1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noProof/>
                <w:lang w:eastAsia="ru-RU"/>
              </w:rPr>
              <w:pict>
                <v:shape id="Прямая со стрелкой 74" o:spid="_x0000_s1052" type="#_x0000_t32" style="position:absolute;left:0;text-align:left;margin-left:367.15pt;margin-top:-.05pt;width:0;height:12.5pt;z-index:2516669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" strokecolor="#4579b8">
                  <v:stroke endarrow="open"/>
                </v:shape>
              </w:pict>
            </w:r>
          </w:p>
        </w:tc>
      </w:tr>
      <w:tr w:rsidR="00870E54" w:rsidRPr="00564E17" w:rsidTr="00564E17">
        <w:tc>
          <w:tcPr>
            <w:tcW w:w="157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E54" w:rsidRPr="00564E17" w:rsidRDefault="00870E54" w:rsidP="00564E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4E17">
              <w:rPr>
                <w:rFonts w:ascii="Times New Roman" w:hAnsi="Times New Roman"/>
                <w:sz w:val="18"/>
                <w:szCs w:val="18"/>
              </w:rPr>
              <w:t>Принятие решения о предоставлении земельного участка министерством имущественных отношений Иркутской области</w:t>
            </w:r>
          </w:p>
        </w:tc>
      </w:tr>
      <w:tr w:rsidR="00870E54" w:rsidRPr="00564E17" w:rsidTr="00564E17">
        <w:trPr>
          <w:gridAfter w:val="1"/>
          <w:wAfter w:w="755" w:type="dxa"/>
        </w:trPr>
        <w:tc>
          <w:tcPr>
            <w:tcW w:w="6267" w:type="dxa"/>
            <w:gridSpan w:val="4"/>
            <w:tcBorders>
              <w:top w:val="single" w:sz="4" w:space="0" w:color="auto"/>
            </w:tcBorders>
          </w:tcPr>
          <w:p w:rsidR="00870E54" w:rsidRPr="00564E17" w:rsidRDefault="00870E54" w:rsidP="00564E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:rsidR="00870E54" w:rsidRPr="00564E17" w:rsidRDefault="00870E54" w:rsidP="00564E1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5" w:type="dxa"/>
            <w:tcBorders>
              <w:top w:val="single" w:sz="4" w:space="0" w:color="auto"/>
            </w:tcBorders>
          </w:tcPr>
          <w:p w:rsidR="00870E54" w:rsidRPr="00564E17" w:rsidRDefault="00870E54" w:rsidP="00564E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70E54" w:rsidRPr="00564E17" w:rsidTr="00564E17">
        <w:trPr>
          <w:trHeight w:val="57"/>
        </w:trPr>
        <w:tc>
          <w:tcPr>
            <w:tcW w:w="15763" w:type="dxa"/>
            <w:gridSpan w:val="7"/>
          </w:tcPr>
          <w:p w:rsidR="00870E54" w:rsidRPr="00564E17" w:rsidRDefault="00870E54" w:rsidP="00564E1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70E54" w:rsidRPr="00564E17" w:rsidTr="00564E17">
        <w:tc>
          <w:tcPr>
            <w:tcW w:w="15763" w:type="dxa"/>
            <w:gridSpan w:val="7"/>
          </w:tcPr>
          <w:p w:rsidR="00870E54" w:rsidRPr="00564E17" w:rsidRDefault="00870E54" w:rsidP="00564E1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70E54" w:rsidRPr="00564E17" w:rsidTr="00564E17">
        <w:tc>
          <w:tcPr>
            <w:tcW w:w="283" w:type="dxa"/>
          </w:tcPr>
          <w:p w:rsidR="00870E54" w:rsidRPr="00564E17" w:rsidRDefault="00870E54" w:rsidP="00564E1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80" w:type="dxa"/>
            <w:gridSpan w:val="6"/>
          </w:tcPr>
          <w:p w:rsidR="00870E54" w:rsidRPr="00564E17" w:rsidRDefault="00870E54" w:rsidP="00564E1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70E54" w:rsidRPr="00564E17" w:rsidTr="00564E17">
        <w:tc>
          <w:tcPr>
            <w:tcW w:w="15763" w:type="dxa"/>
            <w:gridSpan w:val="7"/>
          </w:tcPr>
          <w:p w:rsidR="00870E54" w:rsidRPr="00564E17" w:rsidRDefault="00870E54" w:rsidP="00564E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4E17">
              <w:rPr>
                <w:rFonts w:ascii="Times New Roman" w:hAnsi="Times New Roman"/>
                <w:sz w:val="18"/>
                <w:szCs w:val="18"/>
              </w:rPr>
              <w:t>Регистрация права собственности на земельный участок</w:t>
            </w:r>
          </w:p>
          <w:p w:rsidR="00870E54" w:rsidRPr="00564E17" w:rsidRDefault="00870E54" w:rsidP="00564E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870E54" w:rsidRPr="00BA0648" w:rsidRDefault="00870E54" w:rsidP="000A4C3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sectPr w:rsidR="00870E54" w:rsidRPr="00BA0648" w:rsidSect="00CB64BD">
      <w:pgSz w:w="16838" w:h="11906" w:orient="landscape"/>
      <w:pgMar w:top="284" w:right="510" w:bottom="454" w:left="51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0E54" w:rsidRDefault="00870E54" w:rsidP="00057077">
      <w:pPr>
        <w:spacing w:after="0" w:line="240" w:lineRule="auto"/>
      </w:pPr>
      <w:r>
        <w:separator/>
      </w:r>
    </w:p>
  </w:endnote>
  <w:endnote w:type="continuationSeparator" w:id="0">
    <w:p w:rsidR="00870E54" w:rsidRDefault="00870E54" w:rsidP="00057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0E54" w:rsidRDefault="00870E54" w:rsidP="00057077">
      <w:pPr>
        <w:spacing w:after="0" w:line="240" w:lineRule="auto"/>
      </w:pPr>
      <w:r>
        <w:separator/>
      </w:r>
    </w:p>
  </w:footnote>
  <w:footnote w:type="continuationSeparator" w:id="0">
    <w:p w:rsidR="00870E54" w:rsidRDefault="00870E54" w:rsidP="000570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605CB"/>
    <w:multiLevelType w:val="hybridMultilevel"/>
    <w:tmpl w:val="E33CFDDA"/>
    <w:lvl w:ilvl="0" w:tplc="370E7D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9C260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7F6C7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7AED8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DDADA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53E14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708BF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69E2C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562DD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ACF2C01"/>
    <w:multiLevelType w:val="hybridMultilevel"/>
    <w:tmpl w:val="83CCCEF4"/>
    <w:lvl w:ilvl="0" w:tplc="28DE5410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C35104"/>
    <w:multiLevelType w:val="hybridMultilevel"/>
    <w:tmpl w:val="EEDC1398"/>
    <w:lvl w:ilvl="0" w:tplc="12BE6756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697D"/>
    <w:rsid w:val="000126A8"/>
    <w:rsid w:val="00046D4F"/>
    <w:rsid w:val="00057077"/>
    <w:rsid w:val="00087F37"/>
    <w:rsid w:val="000A4C3A"/>
    <w:rsid w:val="000A57C7"/>
    <w:rsid w:val="000B4E8C"/>
    <w:rsid w:val="000C5769"/>
    <w:rsid w:val="000E7C3F"/>
    <w:rsid w:val="00144412"/>
    <w:rsid w:val="001461E0"/>
    <w:rsid w:val="00154B20"/>
    <w:rsid w:val="0018480E"/>
    <w:rsid w:val="0019385C"/>
    <w:rsid w:val="001970FA"/>
    <w:rsid w:val="001C2294"/>
    <w:rsid w:val="001E1977"/>
    <w:rsid w:val="001E342D"/>
    <w:rsid w:val="00210450"/>
    <w:rsid w:val="0022271E"/>
    <w:rsid w:val="00230035"/>
    <w:rsid w:val="00250B55"/>
    <w:rsid w:val="00256787"/>
    <w:rsid w:val="00277B4B"/>
    <w:rsid w:val="003001DA"/>
    <w:rsid w:val="003013F3"/>
    <w:rsid w:val="00337BE6"/>
    <w:rsid w:val="004131E9"/>
    <w:rsid w:val="004304D6"/>
    <w:rsid w:val="004335D2"/>
    <w:rsid w:val="00497D45"/>
    <w:rsid w:val="004A48D7"/>
    <w:rsid w:val="004F00A7"/>
    <w:rsid w:val="00537512"/>
    <w:rsid w:val="00537BCF"/>
    <w:rsid w:val="00540627"/>
    <w:rsid w:val="00546E2B"/>
    <w:rsid w:val="00564E17"/>
    <w:rsid w:val="00582C0A"/>
    <w:rsid w:val="00591243"/>
    <w:rsid w:val="00622098"/>
    <w:rsid w:val="00671EDF"/>
    <w:rsid w:val="00673B34"/>
    <w:rsid w:val="00685E53"/>
    <w:rsid w:val="006A70D1"/>
    <w:rsid w:val="006C0169"/>
    <w:rsid w:val="006E25A2"/>
    <w:rsid w:val="00713043"/>
    <w:rsid w:val="00736170"/>
    <w:rsid w:val="0075212C"/>
    <w:rsid w:val="00766BD9"/>
    <w:rsid w:val="00773A44"/>
    <w:rsid w:val="00780D0F"/>
    <w:rsid w:val="007956B6"/>
    <w:rsid w:val="007C73B2"/>
    <w:rsid w:val="007D096C"/>
    <w:rsid w:val="007E16AB"/>
    <w:rsid w:val="007F577C"/>
    <w:rsid w:val="00800735"/>
    <w:rsid w:val="00804AEB"/>
    <w:rsid w:val="00805346"/>
    <w:rsid w:val="00841D46"/>
    <w:rsid w:val="0085697D"/>
    <w:rsid w:val="00870E54"/>
    <w:rsid w:val="00874F48"/>
    <w:rsid w:val="00875FB3"/>
    <w:rsid w:val="00877E9C"/>
    <w:rsid w:val="00883E1E"/>
    <w:rsid w:val="00886A3D"/>
    <w:rsid w:val="008A08C9"/>
    <w:rsid w:val="008D2D5A"/>
    <w:rsid w:val="00924EC5"/>
    <w:rsid w:val="00947263"/>
    <w:rsid w:val="00981EA3"/>
    <w:rsid w:val="009826DC"/>
    <w:rsid w:val="00995F8E"/>
    <w:rsid w:val="009D417C"/>
    <w:rsid w:val="009D50AD"/>
    <w:rsid w:val="00A1383D"/>
    <w:rsid w:val="00A41BED"/>
    <w:rsid w:val="00A43B11"/>
    <w:rsid w:val="00AC75A9"/>
    <w:rsid w:val="00B10E3F"/>
    <w:rsid w:val="00B138C4"/>
    <w:rsid w:val="00B1776F"/>
    <w:rsid w:val="00B437CC"/>
    <w:rsid w:val="00B44C5F"/>
    <w:rsid w:val="00B45646"/>
    <w:rsid w:val="00B80F47"/>
    <w:rsid w:val="00B9746A"/>
    <w:rsid w:val="00BA0648"/>
    <w:rsid w:val="00BC7D92"/>
    <w:rsid w:val="00BD3759"/>
    <w:rsid w:val="00BE4320"/>
    <w:rsid w:val="00C123E9"/>
    <w:rsid w:val="00C51473"/>
    <w:rsid w:val="00C63AA6"/>
    <w:rsid w:val="00C63CA3"/>
    <w:rsid w:val="00C65FB2"/>
    <w:rsid w:val="00C80E5C"/>
    <w:rsid w:val="00CB64BD"/>
    <w:rsid w:val="00CD2CAE"/>
    <w:rsid w:val="00CD667D"/>
    <w:rsid w:val="00CF79D3"/>
    <w:rsid w:val="00D677E8"/>
    <w:rsid w:val="00D82119"/>
    <w:rsid w:val="00D92993"/>
    <w:rsid w:val="00D93A90"/>
    <w:rsid w:val="00DB460F"/>
    <w:rsid w:val="00DE484A"/>
    <w:rsid w:val="00E04B5D"/>
    <w:rsid w:val="00E113C6"/>
    <w:rsid w:val="00E130C1"/>
    <w:rsid w:val="00E73A66"/>
    <w:rsid w:val="00E774AB"/>
    <w:rsid w:val="00E9158F"/>
    <w:rsid w:val="00E954D6"/>
    <w:rsid w:val="00EA52CE"/>
    <w:rsid w:val="00EA6C6D"/>
    <w:rsid w:val="00ED5CCC"/>
    <w:rsid w:val="00EE65ED"/>
    <w:rsid w:val="00EF188B"/>
    <w:rsid w:val="00F0604E"/>
    <w:rsid w:val="00F30BB7"/>
    <w:rsid w:val="00F36915"/>
    <w:rsid w:val="00F46029"/>
    <w:rsid w:val="00FA6616"/>
    <w:rsid w:val="00FC6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0D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5697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0126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126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4131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0570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57077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0570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5707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5329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3298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44</TotalTime>
  <Pages>4</Pages>
  <Words>1144</Words>
  <Characters>6526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Кузикова</dc:creator>
  <cp:keywords/>
  <dc:description/>
  <cp:lastModifiedBy>plaskeeva</cp:lastModifiedBy>
  <cp:revision>9</cp:revision>
  <cp:lastPrinted>2020-01-10T04:28:00Z</cp:lastPrinted>
  <dcterms:created xsi:type="dcterms:W3CDTF">2020-01-09T05:49:00Z</dcterms:created>
  <dcterms:modified xsi:type="dcterms:W3CDTF">2020-01-10T04:28:00Z</dcterms:modified>
</cp:coreProperties>
</file>