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33" w:rsidRDefault="00624C33" w:rsidP="005A2A12">
      <w:pPr>
        <w:spacing w:after="0"/>
        <w:ind w:left="-360" w:firstLine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24C33" w:rsidRDefault="00624C33" w:rsidP="005A2A12">
      <w:pPr>
        <w:spacing w:after="0"/>
        <w:ind w:left="-360" w:firstLine="72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E26CB5">
        <w:rPr>
          <w:rFonts w:ascii="Times New Roman" w:hAnsi="Times New Roman"/>
          <w:b/>
          <w:color w:val="000000"/>
          <w:sz w:val="28"/>
          <w:szCs w:val="28"/>
          <w:u w:val="single"/>
        </w:rPr>
        <w:t>В ПОЖАРООПАСНЫЙ ПЕРИОД В ЛЕСУ КАТЕГОРИЧЕСКИ ЗАПРЕЩАЕТСЯ:</w:t>
      </w:r>
      <w:r w:rsidRPr="00E26CB5">
        <w:rPr>
          <w:rFonts w:ascii="Times New Roman" w:hAnsi="Times New Roman"/>
          <w:b/>
          <w:color w:val="000000"/>
          <w:sz w:val="28"/>
          <w:szCs w:val="28"/>
          <w:u w:val="single"/>
        </w:rPr>
        <w:br/>
      </w:r>
      <w:r w:rsidRPr="00F92150">
        <w:rPr>
          <w:rFonts w:ascii="Times New Roman" w:hAnsi="Times New Roman"/>
          <w:color w:val="000000"/>
          <w:sz w:val="24"/>
          <w:szCs w:val="24"/>
        </w:rPr>
        <w:t>· разводить костры, использовать мангалы, другие приспособления для приготовления пищи;</w:t>
      </w:r>
      <w:r w:rsidRPr="00F921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624C33" w:rsidRDefault="00624C33" w:rsidP="005A2A12">
      <w:pPr>
        <w:spacing w:after="0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92150">
        <w:rPr>
          <w:rFonts w:ascii="Times New Roman" w:hAnsi="Times New Roman"/>
          <w:color w:val="000000"/>
          <w:sz w:val="24"/>
          <w:szCs w:val="24"/>
        </w:rPr>
        <w:t>·курить, бросать горящие спички, окурки, вытряхивать из курительных трубок горящую золу;</w:t>
      </w:r>
    </w:p>
    <w:p w:rsidR="00624C33" w:rsidRDefault="00624C33" w:rsidP="005A2A12">
      <w:pPr>
        <w:spacing w:after="0"/>
        <w:ind w:left="-36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F92150">
        <w:rPr>
          <w:rFonts w:ascii="Times New Roman" w:hAnsi="Times New Roman"/>
          <w:color w:val="000000"/>
          <w:sz w:val="24"/>
          <w:szCs w:val="24"/>
        </w:rPr>
        <w:t>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2150">
        <w:rPr>
          <w:rFonts w:ascii="Times New Roman" w:hAnsi="Times New Roman"/>
          <w:color w:val="000000"/>
          <w:sz w:val="24"/>
          <w:szCs w:val="24"/>
        </w:rPr>
        <w:t>стрелять из ружья, использовать пиротехнические изделия;</w:t>
      </w:r>
      <w:r w:rsidRPr="00F921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624C33" w:rsidRDefault="00624C33" w:rsidP="005A2A12">
      <w:pPr>
        <w:spacing w:after="0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2150">
        <w:rPr>
          <w:rFonts w:ascii="Times New Roman" w:hAnsi="Times New Roman"/>
          <w:color w:val="000000"/>
          <w:sz w:val="24"/>
          <w:szCs w:val="24"/>
        </w:rPr>
        <w:t xml:space="preserve">· оставлять в лесу промасленный или пропитанный бензином, керосином и иными горючими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24C33" w:rsidRDefault="00624C33" w:rsidP="005A2A12">
      <w:pPr>
        <w:spacing w:after="0"/>
        <w:ind w:left="-36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92150">
        <w:rPr>
          <w:rFonts w:ascii="Times New Roman" w:hAnsi="Times New Roman"/>
          <w:color w:val="000000"/>
          <w:sz w:val="24"/>
          <w:szCs w:val="24"/>
        </w:rPr>
        <w:t>веществами обтирочный материал;</w:t>
      </w:r>
      <w:r w:rsidRPr="00F921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624C33" w:rsidRDefault="00624C33" w:rsidP="005A2A12">
      <w:pPr>
        <w:spacing w:after="0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2150">
        <w:rPr>
          <w:rFonts w:ascii="Times New Roman" w:hAnsi="Times New Roman"/>
          <w:color w:val="000000"/>
          <w:sz w:val="24"/>
          <w:szCs w:val="24"/>
        </w:rPr>
        <w:t>·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огнём вблизи машин, заправляемых топливом;</w:t>
      </w:r>
    </w:p>
    <w:p w:rsidR="00624C33" w:rsidRDefault="00624C33" w:rsidP="005A2A12">
      <w:pPr>
        <w:spacing w:after="0"/>
        <w:ind w:left="-36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F92150">
        <w:rPr>
          <w:rFonts w:ascii="Times New Roman" w:hAnsi="Times New Roman"/>
          <w:color w:val="000000"/>
          <w:sz w:val="24"/>
          <w:szCs w:val="24"/>
        </w:rPr>
        <w:t>· оставлять на освещённой солнцем лесной поляне бутылки, осколки стекла, другой мусор;</w:t>
      </w:r>
      <w:r w:rsidRPr="00F921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624C33" w:rsidRDefault="00624C33" w:rsidP="005A2A12">
      <w:pPr>
        <w:spacing w:after="0"/>
        <w:ind w:left="-360"/>
        <w:jc w:val="both"/>
        <w:rPr>
          <w:rFonts w:ascii="Times New Roman" w:hAnsi="Times New Roman"/>
          <w:color w:val="000000"/>
          <w:sz w:val="24"/>
          <w:szCs w:val="24"/>
        </w:rPr>
      </w:pPr>
      <w:r w:rsidRPr="00F92150">
        <w:rPr>
          <w:rFonts w:ascii="Times New Roman" w:hAnsi="Times New Roman"/>
          <w:color w:val="000000"/>
          <w:sz w:val="24"/>
          <w:szCs w:val="24"/>
        </w:rPr>
        <w:t xml:space="preserve"> выжигать траву, а также стерню на полях.</w:t>
      </w:r>
    </w:p>
    <w:p w:rsidR="00624C33" w:rsidRPr="005A2A12" w:rsidRDefault="00624C33" w:rsidP="005A2A12">
      <w:pPr>
        <w:spacing w:after="0"/>
        <w:ind w:left="-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6CB5">
        <w:rPr>
          <w:rFonts w:ascii="Times New Roman" w:hAnsi="Times New Roman"/>
          <w:b/>
          <w:color w:val="000000"/>
          <w:sz w:val="28"/>
          <w:szCs w:val="28"/>
        </w:rPr>
        <w:t xml:space="preserve">Лица, виновные в нарушении правил пожарной безопасности, в зависимости от характера нарушения и их последствий несут </w:t>
      </w:r>
      <w:r w:rsidRPr="00384D96">
        <w:rPr>
          <w:rFonts w:ascii="Times New Roman" w:hAnsi="Times New Roman"/>
          <w:b/>
          <w:color w:val="000000"/>
          <w:sz w:val="32"/>
          <w:szCs w:val="32"/>
          <w:u w:val="single"/>
        </w:rPr>
        <w:t>дисциплинарную, административную или уголовную ответственность.</w:t>
      </w:r>
      <w:r w:rsidRPr="00384D96">
        <w:rPr>
          <w:rFonts w:ascii="Times New Roman" w:hAnsi="Times New Roman"/>
          <w:color w:val="000000"/>
          <w:sz w:val="24"/>
          <w:szCs w:val="24"/>
        </w:rPr>
        <w:br/>
      </w:r>
      <w:r w:rsidRPr="00384D96">
        <w:rPr>
          <w:rFonts w:ascii="Times New Roman" w:hAnsi="Times New Roman"/>
          <w:color w:val="000000"/>
          <w:sz w:val="28"/>
          <w:szCs w:val="28"/>
        </w:rPr>
        <w:t>За нарушение правил пожарной безопасности в лесах Кодексом об административных правонарушениях РФ предусмотрена ответственность:</w:t>
      </w:r>
      <w:r w:rsidRPr="00384D96">
        <w:rPr>
          <w:rFonts w:ascii="Times New Roman" w:hAnsi="Times New Roman"/>
          <w:color w:val="000000"/>
          <w:sz w:val="28"/>
          <w:szCs w:val="28"/>
        </w:rPr>
        <w:br/>
      </w:r>
      <w:r w:rsidRPr="00384D96">
        <w:rPr>
          <w:rFonts w:ascii="Times New Roman" w:hAnsi="Times New Roman"/>
          <w:b/>
          <w:color w:val="000000"/>
          <w:sz w:val="32"/>
          <w:szCs w:val="32"/>
        </w:rPr>
        <w:t>Статья 8.32. Нарушение правил пожарной безопасности в лесах.</w:t>
      </w:r>
      <w:r w:rsidRPr="00384D96">
        <w:rPr>
          <w:rFonts w:ascii="Times New Roman" w:hAnsi="Times New Roman"/>
          <w:b/>
          <w:color w:val="000000"/>
          <w:sz w:val="32"/>
          <w:szCs w:val="32"/>
        </w:rPr>
        <w:br/>
      </w:r>
      <w:r w:rsidRPr="00F92150">
        <w:rPr>
          <w:rFonts w:ascii="Times New Roman" w:hAnsi="Times New Roman"/>
          <w:color w:val="000000"/>
          <w:sz w:val="24"/>
          <w:szCs w:val="24"/>
        </w:rPr>
        <w:t xml:space="preserve">1. Нарушение правил пожарной безопасности в лесах - влечет предупреждение или наложение административного штрафа на граждан в размере от одной тысячи пятисот до двух тысяч пятисот рублей;на должностных лиц — от пяти тысяч до десяти тысяч рублей; </w:t>
      </w:r>
      <w:r w:rsidRPr="005A2A12">
        <w:rPr>
          <w:rFonts w:ascii="Times New Roman" w:hAnsi="Times New Roman"/>
          <w:b/>
          <w:color w:val="000000"/>
          <w:sz w:val="28"/>
          <w:szCs w:val="28"/>
        </w:rPr>
        <w:t>на юридических лиц — от тридцати тысяч до ста тысяч рублей.</w:t>
      </w:r>
    </w:p>
    <w:p w:rsidR="00624C33" w:rsidRPr="005A2A12" w:rsidRDefault="00624C33" w:rsidP="005A2A12">
      <w:pPr>
        <w:spacing w:after="0"/>
        <w:ind w:left="-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2150">
        <w:rPr>
          <w:rFonts w:ascii="Times New Roman" w:hAnsi="Times New Roman"/>
          <w:color w:val="000000"/>
          <w:sz w:val="24"/>
          <w:szCs w:val="24"/>
        </w:rPr>
        <w:t xml:space="preserve"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F92150">
          <w:rPr>
            <w:rFonts w:ascii="Times New Roman" w:hAnsi="Times New Roman"/>
            <w:color w:val="000000"/>
            <w:sz w:val="24"/>
            <w:szCs w:val="24"/>
          </w:rPr>
          <w:t>0,5 метра</w:t>
        </w:r>
      </w:smartTag>
      <w:r w:rsidRPr="00F92150">
        <w:rPr>
          <w:rFonts w:ascii="Times New Roman" w:hAnsi="Times New Roman"/>
          <w:color w:val="000000"/>
          <w:sz w:val="24"/>
          <w:szCs w:val="24"/>
        </w:rPr>
        <w:t>, -влечет наложение административного штрафа на граждан в размере от двух тысяч до трех тысяч рублей; на должностных лиц — от семи тысяч до двенадцати тысяч рублей</w:t>
      </w:r>
      <w:r w:rsidRPr="00384D96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5A2A12">
        <w:rPr>
          <w:rFonts w:ascii="Times New Roman" w:hAnsi="Times New Roman"/>
          <w:b/>
          <w:color w:val="000000"/>
          <w:sz w:val="28"/>
          <w:szCs w:val="28"/>
        </w:rPr>
        <w:t>на юридических лиц — от пятидесяти тысяч до ста двадцати тысяч рублей.</w:t>
      </w:r>
    </w:p>
    <w:p w:rsidR="00624C33" w:rsidRPr="005A2A12" w:rsidRDefault="00624C33" w:rsidP="005A2A12">
      <w:pPr>
        <w:spacing w:after="0"/>
        <w:ind w:left="-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2150">
        <w:rPr>
          <w:rFonts w:ascii="Times New Roman" w:hAnsi="Times New Roman"/>
          <w:color w:val="000000"/>
          <w:sz w:val="24"/>
          <w:szCs w:val="24"/>
        </w:rPr>
        <w:t>3. Нарушение правил пожарной безопасности в лесах в условиях особого противопожарного режима — влечет наложение административного штрафа на граждан в размере от трех тысяч до четырех тысяч рублей; на должностных лиц — от десяти тысяч до двадцати тысяч рублей</w:t>
      </w:r>
      <w:r w:rsidRPr="00384D96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5A2A12">
        <w:rPr>
          <w:rFonts w:ascii="Times New Roman" w:hAnsi="Times New Roman"/>
          <w:b/>
          <w:color w:val="000000"/>
          <w:sz w:val="28"/>
          <w:szCs w:val="28"/>
        </w:rPr>
        <w:t>на юридических лиц — от ста тысяч до двухсот тысяч рублей.</w:t>
      </w:r>
    </w:p>
    <w:p w:rsidR="00624C33" w:rsidRDefault="00624C33" w:rsidP="005A2A12">
      <w:pPr>
        <w:spacing w:after="0"/>
        <w:ind w:left="-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2150">
        <w:rPr>
          <w:rFonts w:ascii="Times New Roman" w:hAnsi="Times New Roman"/>
          <w:color w:val="000000"/>
          <w:sz w:val="24"/>
          <w:szCs w:val="24"/>
        </w:rPr>
        <w:t>4. Нарушение правил пожарной безопасности, повлекшее возникновение лесного пожара без причинения тяжкого вреда здоровью человека, — влечет наложение административного штрафа на граждан в размере пяти тысяч рублей; на должностных лиц — пятидесяти тысяч рублей</w:t>
      </w:r>
      <w:r w:rsidRPr="00384D96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5A2A12">
        <w:rPr>
          <w:rFonts w:ascii="Times New Roman" w:hAnsi="Times New Roman"/>
          <w:b/>
          <w:color w:val="000000"/>
          <w:sz w:val="28"/>
          <w:szCs w:val="28"/>
        </w:rPr>
        <w:t>на юридических лиц — от пятисот тысяч до одного миллиона рублей.</w:t>
      </w:r>
    </w:p>
    <w:p w:rsidR="00624C33" w:rsidRDefault="00624C33" w:rsidP="005A2A12">
      <w:pPr>
        <w:spacing w:after="0"/>
        <w:ind w:left="-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24C33" w:rsidRPr="005A2A12" w:rsidRDefault="00624C33" w:rsidP="005A2A12">
      <w:pPr>
        <w:spacing w:after="0"/>
        <w:ind w:left="-360"/>
        <w:jc w:val="right"/>
        <w:rPr>
          <w:rFonts w:ascii="Times New Roman" w:hAnsi="Times New Roman"/>
          <w:color w:val="000000"/>
          <w:sz w:val="28"/>
          <w:szCs w:val="28"/>
        </w:rPr>
      </w:pPr>
      <w:r w:rsidRPr="005A2A12">
        <w:rPr>
          <w:rFonts w:ascii="Times New Roman" w:hAnsi="Times New Roman"/>
          <w:color w:val="000000"/>
          <w:sz w:val="28"/>
          <w:szCs w:val="28"/>
        </w:rPr>
        <w:t>Администрация Шумского МО</w:t>
      </w:r>
    </w:p>
    <w:p w:rsidR="00624C33" w:rsidRPr="005A2A12" w:rsidRDefault="00624C33" w:rsidP="005A2A12">
      <w:pPr>
        <w:spacing w:after="0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24C33" w:rsidRPr="005A2A12" w:rsidSect="005A2A1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CB5"/>
    <w:rsid w:val="00134F5C"/>
    <w:rsid w:val="00384D96"/>
    <w:rsid w:val="0046109D"/>
    <w:rsid w:val="004D7721"/>
    <w:rsid w:val="005A2A12"/>
    <w:rsid w:val="00624C33"/>
    <w:rsid w:val="007111B7"/>
    <w:rsid w:val="00A63A03"/>
    <w:rsid w:val="00C41130"/>
    <w:rsid w:val="00DA336E"/>
    <w:rsid w:val="00DD2AFF"/>
    <w:rsid w:val="00E26CB5"/>
    <w:rsid w:val="00F80FC2"/>
    <w:rsid w:val="00F9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26C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399</Words>
  <Characters>2276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2018-04-17T00:10:00Z</cp:lastPrinted>
  <dcterms:created xsi:type="dcterms:W3CDTF">2017-05-16T01:30:00Z</dcterms:created>
  <dcterms:modified xsi:type="dcterms:W3CDTF">2018-04-17T00:10:00Z</dcterms:modified>
</cp:coreProperties>
</file>