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A" w:rsidRPr="00E121E0" w:rsidRDefault="00F458CA" w:rsidP="007849B8">
      <w:pPr>
        <w:ind w:left="360"/>
        <w:jc w:val="center"/>
        <w:rPr>
          <w:b/>
          <w:noProof/>
          <w:color w:val="FF0000"/>
          <w:sz w:val="44"/>
          <w:szCs w:val="28"/>
        </w:rPr>
      </w:pPr>
      <w:r w:rsidRPr="00E121E0">
        <w:rPr>
          <w:b/>
          <w:noProof/>
          <w:color w:val="FF0000"/>
          <w:sz w:val="44"/>
          <w:szCs w:val="28"/>
        </w:rPr>
        <w:t xml:space="preserve">ПРАВИЛА ПОЖАРНОЙ БЕЗОПАСНОСТИ </w:t>
      </w:r>
    </w:p>
    <w:p w:rsidR="00F458CA" w:rsidRPr="00E121E0" w:rsidRDefault="00F458CA" w:rsidP="007849B8">
      <w:pPr>
        <w:ind w:left="360"/>
        <w:jc w:val="center"/>
        <w:rPr>
          <w:b/>
          <w:noProof/>
          <w:color w:val="FF0000"/>
          <w:sz w:val="44"/>
          <w:szCs w:val="28"/>
        </w:rPr>
      </w:pPr>
      <w:r w:rsidRPr="00E121E0">
        <w:rPr>
          <w:b/>
          <w:noProof/>
          <w:color w:val="FF0000"/>
          <w:sz w:val="44"/>
          <w:szCs w:val="28"/>
        </w:rPr>
        <w:t xml:space="preserve">В ОСЕННЕ-ЗИМНИЙ </w:t>
      </w:r>
    </w:p>
    <w:p w:rsidR="00F458CA" w:rsidRPr="00E121E0" w:rsidRDefault="00F458CA" w:rsidP="007849B8">
      <w:pPr>
        <w:ind w:left="360"/>
        <w:jc w:val="center"/>
        <w:rPr>
          <w:b/>
          <w:color w:val="FF0000"/>
          <w:sz w:val="44"/>
          <w:szCs w:val="28"/>
        </w:rPr>
      </w:pPr>
      <w:r w:rsidRPr="00E121E0">
        <w:rPr>
          <w:b/>
          <w:noProof/>
          <w:color w:val="FF0000"/>
          <w:sz w:val="44"/>
          <w:szCs w:val="28"/>
        </w:rPr>
        <w:t xml:space="preserve"> ПОЖАРООПАСНЫЙ </w:t>
      </w:r>
      <w:bookmarkStart w:id="0" w:name="_GoBack"/>
      <w:bookmarkEnd w:id="0"/>
      <w:r w:rsidRPr="00E121E0">
        <w:rPr>
          <w:b/>
          <w:noProof/>
          <w:color w:val="FF0000"/>
          <w:sz w:val="44"/>
          <w:szCs w:val="28"/>
        </w:rPr>
        <w:t>ПЕРИОД!</w:t>
      </w:r>
    </w:p>
    <w:p w:rsidR="00F458CA" w:rsidRPr="007849B8" w:rsidRDefault="00F458CA" w:rsidP="007849B8">
      <w:pPr>
        <w:spacing w:before="120" w:after="120"/>
        <w:ind w:firstLine="36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С наступлением осеннее — зимнего периода осложняется обстановка с пожарами.  Как правило, в этот период происходит массовое использование населением электронагревательных проборов, печей и другого отопительного оборудования.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Не оставляйте включенные электроприборы без присмотра;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Не перегружайте электросеть, включая одновременно слишком много электроприборов;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Не применяйте для целей отопления нестандартные электронагревательные приборы, не используйте самодельные аппараты защиты от перегрузки и короткого замыкания, не доверяйте ремонт электрооборудования случайным людям.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Не пользуйтесь неисправными розетками, вилками, выключателями.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Электрические нагревательные приборы не ставьте вблизи штор, мебели.</w:t>
      </w:r>
    </w:p>
    <w:p w:rsidR="00F458CA" w:rsidRPr="00211DEF" w:rsidRDefault="00F458CA" w:rsidP="00805040">
      <w:pPr>
        <w:spacing w:before="120"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211DEF">
        <w:rPr>
          <w:b/>
          <w:sz w:val="36"/>
          <w:szCs w:val="36"/>
        </w:rPr>
        <w:t>ри эксплуатации печного отопления: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Своевременно очищайте печи и дымоходы от сажи. Не допускайте трещин в дымоходах;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 w:rsidRPr="007849B8">
        <w:rPr>
          <w:sz w:val="36"/>
          <w:szCs w:val="36"/>
        </w:rPr>
        <w:t>- Не оставляйте топящиеся печи без присмотра, а также не поручайте надзор за ними малолетним детям.</w:t>
      </w:r>
    </w:p>
    <w:p w:rsidR="00F458CA" w:rsidRPr="007849B8" w:rsidRDefault="00F458CA" w:rsidP="00805040">
      <w:pPr>
        <w:spacing w:before="120" w:after="120"/>
        <w:jc w:val="both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in;margin-top:32.45pt;width:214.8pt;height:170.65pt;z-index:251658240">
            <v:imagedata r:id="rId5" r:href="rId6"/>
            <w10:wrap type="square"/>
          </v:shape>
        </w:pict>
      </w:r>
      <w:r w:rsidRPr="007849B8">
        <w:rPr>
          <w:sz w:val="36"/>
          <w:szCs w:val="36"/>
        </w:rPr>
        <w:t>- Не располагайте топливо и другие горючие материалы на предтопочном листе.</w:t>
      </w:r>
    </w:p>
    <w:p w:rsidR="00F458CA" w:rsidRDefault="00F458CA" w:rsidP="00E121E0">
      <w:pPr>
        <w:spacing w:before="120" w:after="120"/>
        <w:rPr>
          <w:b/>
          <w:color w:val="FF0000"/>
          <w:sz w:val="40"/>
          <w:szCs w:val="36"/>
        </w:rPr>
      </w:pPr>
      <w:r w:rsidRPr="00211DEF">
        <w:rPr>
          <w:b/>
          <w:color w:val="FF0000"/>
          <w:sz w:val="40"/>
          <w:szCs w:val="36"/>
        </w:rPr>
        <w:t xml:space="preserve">Граждане! </w:t>
      </w:r>
    </w:p>
    <w:p w:rsidR="00F458CA" w:rsidRPr="00211DEF" w:rsidRDefault="00F458CA" w:rsidP="00E121E0">
      <w:pPr>
        <w:spacing w:before="120" w:after="120"/>
        <w:rPr>
          <w:b/>
          <w:color w:val="FF0000"/>
          <w:sz w:val="40"/>
          <w:szCs w:val="36"/>
        </w:rPr>
      </w:pPr>
      <w:r w:rsidRPr="00211DEF">
        <w:rPr>
          <w:b/>
          <w:color w:val="FF0000"/>
          <w:sz w:val="40"/>
          <w:szCs w:val="36"/>
        </w:rPr>
        <w:t xml:space="preserve">Берегите свой дом от пожара! </w:t>
      </w:r>
    </w:p>
    <w:p w:rsidR="00F458CA" w:rsidRPr="00211DEF" w:rsidRDefault="00F458CA" w:rsidP="00E121E0">
      <w:pPr>
        <w:ind w:left="360"/>
        <w:rPr>
          <w:b/>
          <w:color w:val="FF0000"/>
          <w:sz w:val="40"/>
          <w:szCs w:val="36"/>
        </w:rPr>
      </w:pPr>
    </w:p>
    <w:p w:rsidR="00F458CA" w:rsidRPr="007849B8" w:rsidRDefault="00F458CA">
      <w:pPr>
        <w:rPr>
          <w:b/>
          <w:color w:val="FF0000"/>
          <w:sz w:val="36"/>
          <w:szCs w:val="36"/>
        </w:rPr>
      </w:pPr>
      <w:r w:rsidRPr="00211DEF">
        <w:rPr>
          <w:b/>
          <w:color w:val="FF0000"/>
          <w:sz w:val="40"/>
          <w:szCs w:val="36"/>
        </w:rPr>
        <w:t>Телефон пожарной охраны – 8 950 075 09 01</w:t>
      </w:r>
    </w:p>
    <w:sectPr w:rsidR="00F458CA" w:rsidRPr="007849B8" w:rsidSect="001516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03680"/>
    <w:rsid w:val="000122E4"/>
    <w:rsid w:val="00046652"/>
    <w:rsid w:val="000701E7"/>
    <w:rsid w:val="001516F6"/>
    <w:rsid w:val="00153A7E"/>
    <w:rsid w:val="001675F9"/>
    <w:rsid w:val="00176BFF"/>
    <w:rsid w:val="001B44DD"/>
    <w:rsid w:val="001C4438"/>
    <w:rsid w:val="00211DEF"/>
    <w:rsid w:val="0025324C"/>
    <w:rsid w:val="00283C69"/>
    <w:rsid w:val="002C1B90"/>
    <w:rsid w:val="002C4CBC"/>
    <w:rsid w:val="002F0AFF"/>
    <w:rsid w:val="00353B27"/>
    <w:rsid w:val="00363622"/>
    <w:rsid w:val="00374950"/>
    <w:rsid w:val="003802ED"/>
    <w:rsid w:val="00394A74"/>
    <w:rsid w:val="003E57C9"/>
    <w:rsid w:val="003F3F9C"/>
    <w:rsid w:val="00430FDB"/>
    <w:rsid w:val="0043579B"/>
    <w:rsid w:val="004956FF"/>
    <w:rsid w:val="004F2123"/>
    <w:rsid w:val="00506848"/>
    <w:rsid w:val="00521DA7"/>
    <w:rsid w:val="006337FB"/>
    <w:rsid w:val="00697D05"/>
    <w:rsid w:val="006A0949"/>
    <w:rsid w:val="00720180"/>
    <w:rsid w:val="0074011E"/>
    <w:rsid w:val="00766482"/>
    <w:rsid w:val="00770919"/>
    <w:rsid w:val="007849B8"/>
    <w:rsid w:val="00805040"/>
    <w:rsid w:val="00857DEF"/>
    <w:rsid w:val="008C2CE5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212D5"/>
    <w:rsid w:val="00AA31C8"/>
    <w:rsid w:val="00AD0445"/>
    <w:rsid w:val="00AD7667"/>
    <w:rsid w:val="00AE46EE"/>
    <w:rsid w:val="00B55ABF"/>
    <w:rsid w:val="00BA0E1A"/>
    <w:rsid w:val="00BB5FE2"/>
    <w:rsid w:val="00BE1D44"/>
    <w:rsid w:val="00C20728"/>
    <w:rsid w:val="00CA1E6E"/>
    <w:rsid w:val="00D01941"/>
    <w:rsid w:val="00D41DCC"/>
    <w:rsid w:val="00D92891"/>
    <w:rsid w:val="00DA6336"/>
    <w:rsid w:val="00E06A37"/>
    <w:rsid w:val="00E06D7A"/>
    <w:rsid w:val="00E121E0"/>
    <w:rsid w:val="00E26441"/>
    <w:rsid w:val="00F458CA"/>
    <w:rsid w:val="00FA58A7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16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050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071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6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ipovka.rmserd.pnzreg.ru/files/lipovka_mserdoba_pnzreg_ru/foto/detsky-0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6</cp:revision>
  <cp:lastPrinted>2017-10-31T06:14:00Z</cp:lastPrinted>
  <dcterms:created xsi:type="dcterms:W3CDTF">2017-09-22T06:37:00Z</dcterms:created>
  <dcterms:modified xsi:type="dcterms:W3CDTF">2017-11-22T07:04:00Z</dcterms:modified>
</cp:coreProperties>
</file>